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87" w:rsidRPr="005F2212" w:rsidRDefault="00547DF5" w:rsidP="004328B3">
      <w:pPr>
        <w:jc w:val="center"/>
        <w:rPr>
          <w:b/>
          <w:color w:val="FF0000"/>
        </w:rPr>
      </w:pPr>
      <w:r w:rsidRPr="00547DF5">
        <w:rPr>
          <w:b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5C0D48" wp14:editId="73767FC2">
                <wp:simplePos x="0" y="0"/>
                <wp:positionH relativeFrom="column">
                  <wp:posOffset>5715</wp:posOffset>
                </wp:positionH>
                <wp:positionV relativeFrom="paragraph">
                  <wp:posOffset>-683895</wp:posOffset>
                </wp:positionV>
                <wp:extent cx="1580515" cy="192405"/>
                <wp:effectExtent l="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DF5" w:rsidRPr="008C0707" w:rsidRDefault="00547DF5" w:rsidP="00547DF5">
                            <w:pPr>
                              <w:widowControl w:val="0"/>
                              <w:ind w:left="-900" w:firstLine="900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C0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denvirothon.org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45pt;margin-top:-53.85pt;width:124.45pt;height:1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547DF5" w:rsidRPr="008C0707" w:rsidRDefault="00547DF5" w:rsidP="00547DF5">
                      <w:pPr>
                        <w:widowControl w:val="0"/>
                        <w:ind w:left="-900" w:firstLine="900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C0707">
                        <w:rPr>
                          <w:b/>
                          <w:bCs/>
                          <w:sz w:val="20"/>
                          <w:szCs w:val="20"/>
                        </w:rPr>
                        <w:t>www.m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denvirothon.org</w:t>
                      </w:r>
                    </w:p>
                  </w:txbxContent>
                </v:textbox>
              </v:shape>
            </w:pict>
          </mc:Fallback>
        </mc:AlternateContent>
      </w:r>
      <w:r w:rsidRPr="00547DF5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8B29E0C" wp14:editId="07660F0D">
            <wp:simplePos x="0" y="0"/>
            <wp:positionH relativeFrom="column">
              <wp:posOffset>152400</wp:posOffset>
            </wp:positionH>
            <wp:positionV relativeFrom="paragraph">
              <wp:posOffset>-1495425</wp:posOffset>
            </wp:positionV>
            <wp:extent cx="1076325" cy="876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9B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-297180</wp:posOffset>
                </wp:positionV>
                <wp:extent cx="6515100" cy="0"/>
                <wp:effectExtent l="13335" t="17145" r="1524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2pt,-23.4pt" to="478.8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" strokeweight="1.5pt">
                <v:shadow color="white"/>
              </v:line>
            </w:pict>
          </mc:Fallback>
        </mc:AlternateContent>
      </w:r>
      <w:r w:rsidR="00CB059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-1634490</wp:posOffset>
                </wp:positionV>
                <wp:extent cx="4886325" cy="1287780"/>
                <wp:effectExtent l="0" t="381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285" w:rsidRPr="001C37B5" w:rsidRDefault="00B55285" w:rsidP="00B55285">
                            <w:pPr>
                              <w:widowControl w:val="0"/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 Maryland </w:t>
                            </w:r>
                            <w:proofErr w:type="spellStart"/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>Envirothon</w:t>
                            </w:r>
                            <w:proofErr w:type="spellEnd"/>
                          </w:p>
                          <w:p w:rsidR="00B55285" w:rsidRPr="001C37B5" w:rsidRDefault="00B55285" w:rsidP="00416E3E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  <w:t>Allegany Soil Conservation District</w:t>
                            </w:r>
                          </w:p>
                          <w:p w:rsidR="00B55285" w:rsidRPr="001C37B5" w:rsidRDefault="00B55285" w:rsidP="00416E3E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B55285" w:rsidRPr="001C37B5" w:rsidRDefault="00B55285" w:rsidP="00416E3E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Cumberland, Maryland 21502</w:t>
                            </w:r>
                          </w:p>
                          <w:p w:rsidR="00B55285" w:rsidRPr="00EA3E0B" w:rsidRDefault="00B55285" w:rsidP="00416E3E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StoneSans-Semibold" w:hAnsi="StoneSans-Semibold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A3E0B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(301)</w:t>
                            </w: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 xml:space="preserve">-777-1494, Ext. </w:t>
                            </w:r>
                            <w:r w:rsidR="00547DF5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117</w:t>
                            </w:r>
                          </w:p>
                          <w:p w:rsidR="005C562B" w:rsidRPr="00B55285" w:rsidRDefault="005C562B" w:rsidP="00B5528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6.85pt;margin-top:-128.7pt;width:384.75pt;height:101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" stroked="f" strokeweight="0" insetpen="t">
                <v:shadow color="white"/>
                <o:lock v:ext="edit" shapetype="t"/>
                <v:textbox inset="2.85pt,2.85pt,2.85pt,2.85pt">
                  <w:txbxContent>
                    <w:p w:rsidR="00B55285" w:rsidRPr="001C37B5" w:rsidRDefault="00B55285" w:rsidP="00B55285">
                      <w:pPr>
                        <w:widowControl w:val="0"/>
                        <w:tabs>
                          <w:tab w:val="left" w:pos="90"/>
                        </w:tabs>
                        <w:ind w:left="90"/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</w:pPr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 xml:space="preserve">The Maryland </w:t>
                      </w:r>
                      <w:proofErr w:type="spellStart"/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>Envirothon</w:t>
                      </w:r>
                      <w:proofErr w:type="spellEnd"/>
                    </w:p>
                    <w:p w:rsidR="00B55285" w:rsidRPr="001C37B5" w:rsidRDefault="00B55285" w:rsidP="00416E3E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  <w:t>Allegany Soil Conservation District</w:t>
                      </w:r>
                    </w:p>
                    <w:p w:rsidR="00B55285" w:rsidRPr="001C37B5" w:rsidRDefault="00B55285" w:rsidP="00416E3E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B55285" w:rsidRPr="001C37B5" w:rsidRDefault="00B55285" w:rsidP="00416E3E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StoneSans-Semibold" w:hAnsi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Cumberland, Maryland 21502</w:t>
                      </w:r>
                    </w:p>
                    <w:p w:rsidR="00B55285" w:rsidRPr="00EA3E0B" w:rsidRDefault="00B55285" w:rsidP="00416E3E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StoneSans-Semibold" w:hAnsi="StoneSans-Semibold"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EA3E0B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(301)</w:t>
                      </w: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 xml:space="preserve">-777-1494, Ext. </w:t>
                      </w:r>
                      <w:r w:rsidR="00547DF5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117</w:t>
                      </w:r>
                    </w:p>
                    <w:p w:rsidR="005C562B" w:rsidRPr="00B55285" w:rsidRDefault="005C562B" w:rsidP="00B5528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0A">
        <w:rPr>
          <w:b/>
          <w:color w:val="FF0000"/>
        </w:rPr>
        <w:t>201</w:t>
      </w:r>
      <w:r>
        <w:rPr>
          <w:b/>
          <w:color w:val="FF0000"/>
        </w:rPr>
        <w:t>7</w:t>
      </w:r>
      <w:r w:rsidR="006F4D87" w:rsidRPr="005F2212">
        <w:rPr>
          <w:b/>
          <w:color w:val="FF0000"/>
        </w:rPr>
        <w:t xml:space="preserve"> Maryland </w:t>
      </w:r>
      <w:proofErr w:type="spellStart"/>
      <w:r w:rsidR="006F4D87" w:rsidRPr="005F2212">
        <w:rPr>
          <w:b/>
          <w:color w:val="FF0000"/>
        </w:rPr>
        <w:t>Envirothon</w:t>
      </w:r>
      <w:proofErr w:type="spellEnd"/>
      <w:r w:rsidR="006F4D87" w:rsidRPr="005F2212">
        <w:rPr>
          <w:b/>
          <w:color w:val="FF0000"/>
        </w:rPr>
        <w:t xml:space="preserve"> Team Participation Form</w:t>
      </w:r>
      <w:bookmarkStart w:id="0" w:name="_GoBack"/>
      <w:bookmarkEnd w:id="0"/>
    </w:p>
    <w:p w:rsidR="006F4D87" w:rsidRPr="005F2212" w:rsidRDefault="006F4D87" w:rsidP="0015222E">
      <w:pPr>
        <w:jc w:val="center"/>
        <w:rPr>
          <w:b/>
          <w:bCs/>
        </w:rPr>
      </w:pPr>
      <w:r w:rsidRPr="005F2212">
        <w:rPr>
          <w:b/>
          <w:bCs/>
        </w:rPr>
        <w:t>PLEASE TYPE</w:t>
      </w:r>
    </w:p>
    <w:p w:rsidR="006F4D87" w:rsidRPr="005F2212" w:rsidRDefault="006F4D87" w:rsidP="0015222E">
      <w:pPr>
        <w:jc w:val="center"/>
        <w:rPr>
          <w:b/>
          <w:bCs/>
        </w:rPr>
      </w:pPr>
      <w:r w:rsidRPr="005F2212">
        <w:rPr>
          <w:b/>
          <w:bCs/>
        </w:rPr>
        <w:t>(</w:t>
      </w:r>
      <w:r w:rsidR="00D124B1">
        <w:rPr>
          <w:b/>
          <w:bCs/>
        </w:rPr>
        <w:t>All information is REQUIRED</w:t>
      </w:r>
      <w:r w:rsidRPr="005F2212">
        <w:rPr>
          <w:b/>
          <w:bCs/>
        </w:rPr>
        <w:t>)</w:t>
      </w:r>
    </w:p>
    <w:p w:rsidR="006F4D87" w:rsidRDefault="006F4D87" w:rsidP="006F4D87">
      <w:pPr>
        <w:jc w:val="center"/>
        <w:rPr>
          <w:b/>
          <w:bCs/>
        </w:rPr>
      </w:pPr>
    </w:p>
    <w:p w:rsidR="006F4D87" w:rsidRDefault="006F4D87" w:rsidP="006F4D87">
      <w:pPr>
        <w:tabs>
          <w:tab w:val="left" w:pos="-1440"/>
        </w:tabs>
        <w:ind w:left="1440" w:hanging="1440"/>
      </w:pPr>
      <w:r>
        <w:t>County:  ___________________</w:t>
      </w:r>
      <w:r w:rsidR="00A32322">
        <w:softHyphen/>
      </w:r>
      <w:r w:rsidR="00A32322">
        <w:softHyphen/>
        <w:t xml:space="preserve">__   </w:t>
      </w:r>
      <w:r>
        <w:t xml:space="preserve">School (entire name): </w:t>
      </w:r>
      <w:r w:rsidR="00A32322">
        <w:t>______________________</w:t>
      </w:r>
    </w:p>
    <w:p w:rsidR="00A32322" w:rsidRDefault="006F4D87" w:rsidP="006F4D87">
      <w:pPr>
        <w:tabs>
          <w:tab w:val="left" w:pos="-1440"/>
        </w:tabs>
        <w:ind w:left="1440" w:hanging="1440"/>
      </w:pPr>
      <w:r>
        <w:t>Team Name:  ___________________________________________________</w:t>
      </w:r>
      <w:r w:rsidR="00A32322">
        <w:t>_______</w:t>
      </w:r>
    </w:p>
    <w:p w:rsidR="006F4D87" w:rsidRDefault="00A32322" w:rsidP="00A32322">
      <w:pPr>
        <w:tabs>
          <w:tab w:val="left" w:pos="-1440"/>
        </w:tabs>
        <w:ind w:left="1440" w:hanging="1440"/>
      </w:pPr>
      <w:r>
        <w:t>Address:  _____________________________ City/State/Zip:  ___________________</w:t>
      </w:r>
    </w:p>
    <w:p w:rsidR="00A32322" w:rsidRDefault="00A32322" w:rsidP="00A32322">
      <w:pPr>
        <w:tabs>
          <w:tab w:val="left" w:pos="-1440"/>
        </w:tabs>
        <w:ind w:left="1440" w:hanging="1440"/>
      </w:pPr>
      <w:r>
        <w:t>Phone:</w:t>
      </w:r>
      <w:r w:rsidRPr="00A32322">
        <w:t xml:space="preserve"> </w:t>
      </w:r>
      <w:r>
        <w:t xml:space="preserve"> ________________________________</w:t>
      </w:r>
    </w:p>
    <w:p w:rsidR="000A3AC7" w:rsidRDefault="000A3AC7" w:rsidP="006F4D87">
      <w:r>
        <w:t xml:space="preserve">Team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</w:t>
      </w:r>
      <w:r w:rsidR="006E5C73">
        <w:t xml:space="preserve"> at County Level</w:t>
      </w:r>
      <w:r>
        <w:t>:  ________________________</w:t>
      </w:r>
    </w:p>
    <w:p w:rsidR="006F4D87" w:rsidRDefault="006F4D87" w:rsidP="006F4D87">
      <w:r>
        <w:t xml:space="preserve">                                                                                                                    </w:t>
      </w:r>
    </w:p>
    <w:p w:rsidR="006F4D87" w:rsidRPr="00902BDB" w:rsidRDefault="006F4D87" w:rsidP="006F4D87">
      <w:pPr>
        <w:pStyle w:val="BodyText2"/>
        <w:rPr>
          <w:b w:val="0"/>
        </w:rPr>
      </w:pPr>
      <w:r>
        <w:t xml:space="preserve">NOTE:  </w:t>
      </w:r>
      <w:r w:rsidRPr="00902BDB">
        <w:rPr>
          <w:b w:val="0"/>
        </w:rPr>
        <w:t xml:space="preserve">Appropriate gender chaperones </w:t>
      </w:r>
      <w:r w:rsidRPr="00902BDB">
        <w:rPr>
          <w:b w:val="0"/>
          <w:u w:val="single"/>
        </w:rPr>
        <w:t>must</w:t>
      </w:r>
      <w:r w:rsidRPr="00902BDB">
        <w:rPr>
          <w:b w:val="0"/>
        </w:rPr>
        <w:t xml:space="preserve"> be present for mixed teams or prior district arrangements are to be made with another county.  A district employee can serve as an advisor.  One representative from a sponsoring organization must accompany team and be on-site at all times. (</w:t>
      </w:r>
      <w:r w:rsidR="0015222E">
        <w:rPr>
          <w:b w:val="0"/>
        </w:rPr>
        <w:t>S</w:t>
      </w:r>
      <w:r w:rsidRPr="00902BDB">
        <w:rPr>
          <w:b w:val="0"/>
        </w:rPr>
        <w:t xml:space="preserve">ee </w:t>
      </w:r>
      <w:r>
        <w:rPr>
          <w:b w:val="0"/>
        </w:rPr>
        <w:t xml:space="preserve">“Maryland </w:t>
      </w:r>
      <w:proofErr w:type="spellStart"/>
      <w:r>
        <w:rPr>
          <w:b w:val="0"/>
        </w:rPr>
        <w:t>Envirothon</w:t>
      </w:r>
      <w:proofErr w:type="spellEnd"/>
      <w:r>
        <w:rPr>
          <w:b w:val="0"/>
        </w:rPr>
        <w:t xml:space="preserve"> </w:t>
      </w:r>
      <w:r w:rsidRPr="00902BDB">
        <w:rPr>
          <w:b w:val="0"/>
        </w:rPr>
        <w:t>Rules and Regulations</w:t>
      </w:r>
      <w:r>
        <w:rPr>
          <w:b w:val="0"/>
        </w:rPr>
        <w:t>”</w:t>
      </w:r>
      <w:r w:rsidRPr="00902BDB">
        <w:rPr>
          <w:b w:val="0"/>
        </w:rPr>
        <w:t>)</w:t>
      </w:r>
    </w:p>
    <w:p w:rsidR="006F4D87" w:rsidRDefault="006F4D87" w:rsidP="006F4D87"/>
    <w:p w:rsidR="00B76C6C" w:rsidRDefault="00C94443" w:rsidP="00B76C6C">
      <w:pPr>
        <w:tabs>
          <w:tab w:val="left" w:pos="-1440"/>
        </w:tabs>
      </w:pPr>
      <w:proofErr w:type="gramStart"/>
      <w:r>
        <w:t>Name</w:t>
      </w:r>
      <w:r w:rsidR="005F2212">
        <w:t>, Co</w:t>
      </w:r>
      <w:r w:rsidR="006F4D87">
        <w:t xml:space="preserve">unty </w:t>
      </w:r>
      <w:r w:rsidR="005F2212">
        <w:t xml:space="preserve">affiliation, and Cell # </w:t>
      </w:r>
      <w:r w:rsidR="000910B3">
        <w:t xml:space="preserve">of </w:t>
      </w:r>
      <w:r w:rsidR="005F2212">
        <w:t xml:space="preserve">person </w:t>
      </w:r>
      <w:r w:rsidR="006F4D87">
        <w:t>willing to co-chaperone your students</w:t>
      </w:r>
      <w:r w:rsidR="00B76C6C">
        <w:t>.</w:t>
      </w:r>
      <w:proofErr w:type="gramEnd"/>
      <w:r w:rsidR="00B76C6C">
        <w:t xml:space="preserve">  </w:t>
      </w:r>
    </w:p>
    <w:p w:rsidR="00B76C6C" w:rsidRDefault="00B76C6C" w:rsidP="00B76C6C">
      <w:pPr>
        <w:tabs>
          <w:tab w:val="left" w:pos="-1440"/>
        </w:tabs>
      </w:pPr>
      <w:r w:rsidRPr="00B76C6C">
        <w:rPr>
          <w:b/>
        </w:rPr>
        <w:t xml:space="preserve">*Note: </w:t>
      </w:r>
      <w:r>
        <w:t xml:space="preserve"> </w:t>
      </w:r>
      <w:r w:rsidRPr="00955A81">
        <w:rPr>
          <w:b/>
          <w:i/>
          <w:u w:val="single"/>
        </w:rPr>
        <w:t>Adviso</w:t>
      </w:r>
      <w:r>
        <w:rPr>
          <w:b/>
          <w:i/>
          <w:u w:val="single"/>
        </w:rPr>
        <w:t>rs/Chaperone (Names &amp; Cell phone numbers are REQUIRED)</w:t>
      </w:r>
      <w:r>
        <w:t>:</w:t>
      </w:r>
      <w:r>
        <w:tab/>
      </w:r>
    </w:p>
    <w:p w:rsidR="0015222E" w:rsidRDefault="006F4D87" w:rsidP="006F4D87">
      <w:r w:rsidRPr="00BD53C6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33"/>
      </w:tblGrid>
      <w:tr w:rsidR="0015222E" w:rsidTr="00D85B2F">
        <w:tc>
          <w:tcPr>
            <w:tcW w:w="4932" w:type="dxa"/>
          </w:tcPr>
          <w:p w:rsidR="0015222E" w:rsidRDefault="0015222E" w:rsidP="00D85B2F">
            <w:pPr>
              <w:jc w:val="center"/>
            </w:pPr>
            <w:r>
              <w:t>Male</w:t>
            </w:r>
          </w:p>
        </w:tc>
        <w:tc>
          <w:tcPr>
            <w:tcW w:w="4933" w:type="dxa"/>
          </w:tcPr>
          <w:p w:rsidR="0015222E" w:rsidRDefault="0015222E" w:rsidP="00D85B2F">
            <w:pPr>
              <w:jc w:val="center"/>
            </w:pPr>
            <w:r>
              <w:t>Female</w:t>
            </w:r>
          </w:p>
        </w:tc>
      </w:tr>
      <w:tr w:rsidR="0015222E" w:rsidTr="00D85B2F">
        <w:tc>
          <w:tcPr>
            <w:tcW w:w="4932" w:type="dxa"/>
          </w:tcPr>
          <w:p w:rsidR="0015222E" w:rsidRDefault="0015222E" w:rsidP="006F4D87">
            <w:r>
              <w:t>Name:  ________________________________</w:t>
            </w:r>
          </w:p>
        </w:tc>
        <w:tc>
          <w:tcPr>
            <w:tcW w:w="4933" w:type="dxa"/>
          </w:tcPr>
          <w:p w:rsidR="0015222E" w:rsidRDefault="0015222E" w:rsidP="00D85B2F">
            <w:r>
              <w:t>Name:  ________________________________</w:t>
            </w:r>
          </w:p>
        </w:tc>
      </w:tr>
      <w:tr w:rsidR="0015222E" w:rsidTr="00D85B2F">
        <w:tc>
          <w:tcPr>
            <w:tcW w:w="4932" w:type="dxa"/>
          </w:tcPr>
          <w:p w:rsidR="0015222E" w:rsidRDefault="005F2212" w:rsidP="005F2212">
            <w:r>
              <w:t>County</w:t>
            </w:r>
            <w:r w:rsidR="0015222E">
              <w:t>:</w:t>
            </w:r>
            <w:r>
              <w:t xml:space="preserve">  </w:t>
            </w:r>
            <w:r w:rsidR="0015222E">
              <w:t>_______________________________</w:t>
            </w:r>
          </w:p>
        </w:tc>
        <w:tc>
          <w:tcPr>
            <w:tcW w:w="4933" w:type="dxa"/>
          </w:tcPr>
          <w:p w:rsidR="0015222E" w:rsidRDefault="005F2212" w:rsidP="00D85B2F">
            <w:r>
              <w:t>County:  _______________________________</w:t>
            </w:r>
          </w:p>
        </w:tc>
      </w:tr>
      <w:tr w:rsidR="005F2212" w:rsidTr="00D85B2F">
        <w:tc>
          <w:tcPr>
            <w:tcW w:w="4932" w:type="dxa"/>
          </w:tcPr>
          <w:p w:rsidR="005F2212" w:rsidRDefault="005F2212" w:rsidP="00992C09">
            <w:r>
              <w:t>Cell:     ________________________________</w:t>
            </w:r>
          </w:p>
        </w:tc>
        <w:tc>
          <w:tcPr>
            <w:tcW w:w="4933" w:type="dxa"/>
          </w:tcPr>
          <w:p w:rsidR="005F2212" w:rsidRDefault="005F2212" w:rsidP="00992C09">
            <w:r>
              <w:t>Cell:     ________________________________</w:t>
            </w:r>
          </w:p>
        </w:tc>
      </w:tr>
      <w:tr w:rsidR="00B76C6C" w:rsidTr="00D85B2F">
        <w:tc>
          <w:tcPr>
            <w:tcW w:w="4932" w:type="dxa"/>
          </w:tcPr>
          <w:p w:rsidR="00B76C6C" w:rsidRDefault="00B76C6C" w:rsidP="00992C09">
            <w:r>
              <w:t>Email Address: _________________________</w:t>
            </w:r>
          </w:p>
        </w:tc>
        <w:tc>
          <w:tcPr>
            <w:tcW w:w="4933" w:type="dxa"/>
          </w:tcPr>
          <w:p w:rsidR="00B76C6C" w:rsidRDefault="00B76C6C" w:rsidP="00992C09">
            <w:r>
              <w:t>Email Address: _________________________</w:t>
            </w:r>
          </w:p>
        </w:tc>
      </w:tr>
    </w:tbl>
    <w:p w:rsidR="00B76C6C" w:rsidRDefault="00B76C6C" w:rsidP="006F4D87">
      <w:pPr>
        <w:rPr>
          <w:b/>
        </w:rPr>
      </w:pPr>
    </w:p>
    <w:p w:rsidR="006F4D87" w:rsidRPr="005E1633" w:rsidRDefault="006F4D87" w:rsidP="006F4D87">
      <w:r w:rsidRPr="009C598B">
        <w:rPr>
          <w:b/>
        </w:rPr>
        <w:t xml:space="preserve">Number </w:t>
      </w:r>
      <w:r w:rsidR="0015222E" w:rsidRPr="009C598B">
        <w:rPr>
          <w:b/>
        </w:rPr>
        <w:t xml:space="preserve">&amp; type </w:t>
      </w:r>
      <w:r w:rsidRPr="009C598B">
        <w:rPr>
          <w:b/>
        </w:rPr>
        <w:t xml:space="preserve">of special dietary requirements (i.e. vegetarian, vegan, </w:t>
      </w:r>
      <w:r w:rsidR="0027750A">
        <w:rPr>
          <w:b/>
        </w:rPr>
        <w:t xml:space="preserve">gluten free, </w:t>
      </w:r>
      <w:r w:rsidRPr="009C598B">
        <w:rPr>
          <w:b/>
        </w:rPr>
        <w:t>etc.)</w:t>
      </w:r>
      <w:r>
        <w:t>:  ___</w:t>
      </w:r>
      <w:r w:rsidR="0015222E">
        <w:t>__________</w:t>
      </w:r>
      <w:r>
        <w:t>_</w:t>
      </w:r>
      <w:r w:rsidR="000A3AC7">
        <w:t xml:space="preserve">   </w:t>
      </w:r>
      <w:r>
        <w:t>(Needed for food service contract)</w:t>
      </w:r>
    </w:p>
    <w:p w:rsidR="006F4D87" w:rsidRPr="00C827CB" w:rsidRDefault="006F4D87" w:rsidP="006F4D87"/>
    <w:p w:rsidR="006F4D87" w:rsidRPr="00C827CB" w:rsidRDefault="006F4D87" w:rsidP="006F4D87">
      <w:pPr>
        <w:pStyle w:val="BodyText"/>
        <w:jc w:val="center"/>
        <w:rPr>
          <w:rFonts w:ascii="Times New Roman" w:hAnsi="Times New Roman"/>
          <w:b/>
          <w:bCs w:val="0"/>
        </w:rPr>
      </w:pPr>
      <w:r w:rsidRPr="00C827CB">
        <w:rPr>
          <w:rFonts w:ascii="Times New Roman" w:hAnsi="Times New Roman"/>
          <w:b/>
          <w:bCs w:val="0"/>
          <w:sz w:val="24"/>
        </w:rPr>
        <w:t xml:space="preserve">MARK </w:t>
      </w:r>
      <w:r>
        <w:rPr>
          <w:rFonts w:ascii="Times New Roman" w:hAnsi="Times New Roman"/>
          <w:b/>
          <w:bCs w:val="0"/>
          <w:sz w:val="24"/>
        </w:rPr>
        <w:t xml:space="preserve">GENDER AND </w:t>
      </w:r>
      <w:r w:rsidRPr="00C827CB">
        <w:rPr>
          <w:rFonts w:ascii="Times New Roman" w:hAnsi="Times New Roman"/>
          <w:b/>
          <w:bCs w:val="0"/>
          <w:sz w:val="24"/>
        </w:rPr>
        <w:t>T-SHIRT SIZE NEXT TO STUDENT</w:t>
      </w:r>
      <w:r>
        <w:rPr>
          <w:rFonts w:ascii="Times New Roman" w:hAnsi="Times New Roman"/>
          <w:b/>
          <w:bCs w:val="0"/>
          <w:sz w:val="24"/>
        </w:rPr>
        <w:t>’S</w:t>
      </w:r>
      <w:r w:rsidRPr="00C827CB">
        <w:rPr>
          <w:rFonts w:ascii="Times New Roman" w:hAnsi="Times New Roman"/>
          <w:b/>
          <w:bCs w:val="0"/>
          <w:sz w:val="24"/>
        </w:rPr>
        <w:t xml:space="preserve"> NAME</w:t>
      </w:r>
      <w:r>
        <w:rPr>
          <w:rFonts w:ascii="Times New Roman" w:hAnsi="Times New Roman"/>
          <w:b/>
          <w:bCs w:val="0"/>
          <w:sz w:val="24"/>
        </w:rPr>
        <w:t>.</w:t>
      </w:r>
    </w:p>
    <w:p w:rsidR="006F4D87" w:rsidRPr="00C827CB" w:rsidRDefault="006F4D87" w:rsidP="006F4D87">
      <w:pPr>
        <w:ind w:left="1425" w:hanging="741"/>
      </w:pPr>
      <w:r w:rsidRPr="00902BDB">
        <w:rPr>
          <w:i/>
        </w:rPr>
        <w:t xml:space="preserve"> </w:t>
      </w:r>
      <w:r w:rsidRPr="00955A81">
        <w:rPr>
          <w:b/>
          <w:i/>
          <w:u w:val="single"/>
        </w:rPr>
        <w:t>Students</w:t>
      </w:r>
      <w:r w:rsidRPr="00C827CB">
        <w:t xml:space="preserve">:                          </w:t>
      </w: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size__</w:t>
      </w:r>
    </w:p>
    <w:p w:rsidR="006F4D87" w:rsidRDefault="006F4D87" w:rsidP="006F4D87">
      <w:pPr>
        <w:tabs>
          <w:tab w:val="left" w:pos="-1440"/>
        </w:tabs>
        <w:ind w:left="1425" w:hanging="741"/>
      </w:pPr>
    </w:p>
    <w:p w:rsidR="006F4D87" w:rsidRDefault="006F4D87" w:rsidP="006F4D87">
      <w:pPr>
        <w:tabs>
          <w:tab w:val="left" w:pos="-1440"/>
        </w:tabs>
        <w:ind w:left="1425" w:hanging="741"/>
      </w:pPr>
      <w:r w:rsidRPr="00955A81">
        <w:rPr>
          <w:b/>
          <w:i/>
          <w:u w:val="single"/>
        </w:rPr>
        <w:t>Adviso</w:t>
      </w:r>
      <w:r>
        <w:rPr>
          <w:b/>
          <w:i/>
          <w:u w:val="single"/>
        </w:rPr>
        <w:t>rs</w:t>
      </w:r>
      <w:r w:rsidR="00CA7DE9">
        <w:rPr>
          <w:b/>
          <w:i/>
          <w:u w:val="single"/>
        </w:rPr>
        <w:t>/Chaperone (Names &amp; Cell phone numbers are REQUIRED)</w:t>
      </w:r>
      <w:r>
        <w:t>:</w:t>
      </w:r>
      <w:r>
        <w:tab/>
      </w:r>
    </w:p>
    <w:p w:rsidR="00B76C6C" w:rsidRDefault="00B76C6C" w:rsidP="006F4D87">
      <w:pPr>
        <w:tabs>
          <w:tab w:val="left" w:pos="-1440"/>
        </w:tabs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sectPr w:rsidR="006F4D87" w:rsidSect="009C598B">
      <w:type w:val="continuous"/>
      <w:pgSz w:w="12240" w:h="15840" w:code="1"/>
      <w:pgMar w:top="2700" w:right="1166" w:bottom="720" w:left="1425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A8" w:rsidRDefault="000869A8" w:rsidP="009C598B">
      <w:r>
        <w:separator/>
      </w:r>
    </w:p>
  </w:endnote>
  <w:endnote w:type="continuationSeparator" w:id="0">
    <w:p w:rsidR="000869A8" w:rsidRDefault="000869A8" w:rsidP="009C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A8" w:rsidRDefault="000869A8" w:rsidP="009C598B">
      <w:r>
        <w:separator/>
      </w:r>
    </w:p>
  </w:footnote>
  <w:footnote w:type="continuationSeparator" w:id="0">
    <w:p w:rsidR="000869A8" w:rsidRDefault="000869A8" w:rsidP="009C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C0"/>
    <w:rsid w:val="0001435E"/>
    <w:rsid w:val="0003409D"/>
    <w:rsid w:val="000869A8"/>
    <w:rsid w:val="000910B3"/>
    <w:rsid w:val="000A3AC7"/>
    <w:rsid w:val="000D07E9"/>
    <w:rsid w:val="000F1EC0"/>
    <w:rsid w:val="000F2C92"/>
    <w:rsid w:val="0012057A"/>
    <w:rsid w:val="0015222E"/>
    <w:rsid w:val="00157C16"/>
    <w:rsid w:val="001C7A8E"/>
    <w:rsid w:val="002340C6"/>
    <w:rsid w:val="0027750A"/>
    <w:rsid w:val="00294AD0"/>
    <w:rsid w:val="003040DF"/>
    <w:rsid w:val="003074D2"/>
    <w:rsid w:val="003801BF"/>
    <w:rsid w:val="00382971"/>
    <w:rsid w:val="00391D35"/>
    <w:rsid w:val="003B3DF7"/>
    <w:rsid w:val="003E5632"/>
    <w:rsid w:val="00416E3E"/>
    <w:rsid w:val="004328B3"/>
    <w:rsid w:val="00432E26"/>
    <w:rsid w:val="004714DC"/>
    <w:rsid w:val="004830A6"/>
    <w:rsid w:val="004D108E"/>
    <w:rsid w:val="004E0D5A"/>
    <w:rsid w:val="004F1CA2"/>
    <w:rsid w:val="00511F28"/>
    <w:rsid w:val="00522139"/>
    <w:rsid w:val="005224D9"/>
    <w:rsid w:val="00547DF5"/>
    <w:rsid w:val="00572815"/>
    <w:rsid w:val="00593A2F"/>
    <w:rsid w:val="005C562B"/>
    <w:rsid w:val="005D523F"/>
    <w:rsid w:val="005F2212"/>
    <w:rsid w:val="00690397"/>
    <w:rsid w:val="006E5C73"/>
    <w:rsid w:val="006F4D87"/>
    <w:rsid w:val="00735B97"/>
    <w:rsid w:val="0077014B"/>
    <w:rsid w:val="00784447"/>
    <w:rsid w:val="007A48DE"/>
    <w:rsid w:val="00800068"/>
    <w:rsid w:val="008C0707"/>
    <w:rsid w:val="00972261"/>
    <w:rsid w:val="00991634"/>
    <w:rsid w:val="00992C09"/>
    <w:rsid w:val="009C598B"/>
    <w:rsid w:val="009D7310"/>
    <w:rsid w:val="009F2A1F"/>
    <w:rsid w:val="00A1355C"/>
    <w:rsid w:val="00A32322"/>
    <w:rsid w:val="00A66C78"/>
    <w:rsid w:val="00AC5124"/>
    <w:rsid w:val="00B06A4F"/>
    <w:rsid w:val="00B117E5"/>
    <w:rsid w:val="00B14F84"/>
    <w:rsid w:val="00B27093"/>
    <w:rsid w:val="00B55285"/>
    <w:rsid w:val="00B569C2"/>
    <w:rsid w:val="00B634B0"/>
    <w:rsid w:val="00B76C6C"/>
    <w:rsid w:val="00B93C95"/>
    <w:rsid w:val="00BA24FB"/>
    <w:rsid w:val="00BD2401"/>
    <w:rsid w:val="00BD53C6"/>
    <w:rsid w:val="00C17BC3"/>
    <w:rsid w:val="00C3485F"/>
    <w:rsid w:val="00C53785"/>
    <w:rsid w:val="00C66232"/>
    <w:rsid w:val="00C76CA5"/>
    <w:rsid w:val="00C94443"/>
    <w:rsid w:val="00CA7DE9"/>
    <w:rsid w:val="00CB059B"/>
    <w:rsid w:val="00CE1E32"/>
    <w:rsid w:val="00D124B1"/>
    <w:rsid w:val="00D30DE0"/>
    <w:rsid w:val="00D3284C"/>
    <w:rsid w:val="00D85B2F"/>
    <w:rsid w:val="00E33268"/>
    <w:rsid w:val="00E43AA0"/>
    <w:rsid w:val="00ED7C1B"/>
    <w:rsid w:val="00F03231"/>
    <w:rsid w:val="00F317D2"/>
    <w:rsid w:val="00F3313F"/>
    <w:rsid w:val="00F80308"/>
    <w:rsid w:val="00F900C7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  <w:style w:type="table" w:styleId="TableGrid">
    <w:name w:val="Table Grid"/>
    <w:basedOn w:val="TableNormal"/>
    <w:rsid w:val="001522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C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598B"/>
    <w:rPr>
      <w:sz w:val="24"/>
      <w:szCs w:val="24"/>
    </w:rPr>
  </w:style>
  <w:style w:type="paragraph" w:styleId="Footer">
    <w:name w:val="footer"/>
    <w:basedOn w:val="Normal"/>
    <w:link w:val="FooterChar"/>
    <w:rsid w:val="009C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59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  <w:style w:type="table" w:styleId="TableGrid">
    <w:name w:val="Table Grid"/>
    <w:basedOn w:val="TableNormal"/>
    <w:rsid w:val="001522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C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598B"/>
    <w:rPr>
      <w:sz w:val="24"/>
      <w:szCs w:val="24"/>
    </w:rPr>
  </w:style>
  <w:style w:type="paragraph" w:styleId="Footer">
    <w:name w:val="footer"/>
    <w:basedOn w:val="Normal"/>
    <w:link w:val="FooterChar"/>
    <w:rsid w:val="009C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5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Desktop\Coordinator%20Envirothon%20Documents\2011%20Envirothon\2011%20Registration%20Packet\2011_TeamParticipationForm_(HC-d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2011_TeamParticipationForm_(HC-done).dotx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Holly</dc:creator>
  <cp:lastModifiedBy>Craig Hartsock</cp:lastModifiedBy>
  <cp:revision>3</cp:revision>
  <cp:lastPrinted>2010-01-12T14:35:00Z</cp:lastPrinted>
  <dcterms:created xsi:type="dcterms:W3CDTF">2017-04-06T17:59:00Z</dcterms:created>
  <dcterms:modified xsi:type="dcterms:W3CDTF">2017-04-06T18:22:00Z</dcterms:modified>
</cp:coreProperties>
</file>