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24" w:rsidRDefault="006E389E" w:rsidP="00826424">
      <w:pPr>
        <w:jc w:val="center"/>
        <w:rPr>
          <w:b/>
          <w:color w:val="FF0000"/>
          <w:sz w:val="32"/>
          <w:szCs w:val="32"/>
        </w:rPr>
      </w:pPr>
      <w:r w:rsidRPr="006E389E">
        <w:rPr>
          <w:noProof/>
        </w:rPr>
        <w:drawing>
          <wp:anchor distT="0" distB="0" distL="114300" distR="114300" simplePos="0" relativeHeight="251659264" behindDoc="0" locked="0" layoutInCell="1" allowOverlap="1" wp14:anchorId="6E5995F3" wp14:editId="7DDA736D">
            <wp:simplePos x="0" y="0"/>
            <wp:positionH relativeFrom="column">
              <wp:posOffset>190500</wp:posOffset>
            </wp:positionH>
            <wp:positionV relativeFrom="paragraph">
              <wp:posOffset>-1485900</wp:posOffset>
            </wp:positionV>
            <wp:extent cx="1076325" cy="8763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 l="2222" t="-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389E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2B9FFC8" wp14:editId="14968ADA">
                <wp:simplePos x="0" y="0"/>
                <wp:positionH relativeFrom="column">
                  <wp:posOffset>43815</wp:posOffset>
                </wp:positionH>
                <wp:positionV relativeFrom="paragraph">
                  <wp:posOffset>-674370</wp:posOffset>
                </wp:positionV>
                <wp:extent cx="1580515" cy="192405"/>
                <wp:effectExtent l="0" t="0" r="63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8051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389E" w:rsidRPr="008C0707" w:rsidRDefault="006E389E" w:rsidP="006E389E">
                            <w:pPr>
                              <w:widowControl w:val="0"/>
                              <w:ind w:left="-900" w:firstLine="900"/>
                              <w:rPr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8C070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www.m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denvirothon.org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.45pt;margin-top:-53.1pt;width:124.45pt;height:15.1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" stroked="f" strokeweight="0" insetpen="t">
                <v:shadow color="white"/>
                <o:lock v:ext="edit" shapetype="t"/>
                <v:textbox inset="2.85pt,2.85pt,2.85pt,2.85pt">
                  <w:txbxContent>
                    <w:p w:rsidR="006E389E" w:rsidRPr="008C0707" w:rsidRDefault="006E389E" w:rsidP="006E389E">
                      <w:pPr>
                        <w:widowControl w:val="0"/>
                        <w:ind w:left="-900" w:firstLine="900"/>
                        <w:rPr>
                          <w:b/>
                          <w:bCs/>
                          <w:color w:val="0000FF"/>
                          <w:sz w:val="20"/>
                          <w:szCs w:val="20"/>
                        </w:rPr>
                      </w:pPr>
                      <w:r w:rsidRPr="008C0707">
                        <w:rPr>
                          <w:b/>
                          <w:bCs/>
                          <w:sz w:val="20"/>
                          <w:szCs w:val="20"/>
                        </w:rPr>
                        <w:t>www.m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denvirothon.org</w:t>
                      </w:r>
                    </w:p>
                  </w:txbxContent>
                </v:textbox>
              </v:shape>
            </w:pict>
          </mc:Fallback>
        </mc:AlternateContent>
      </w:r>
      <w:r w:rsidR="001B63B6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-297180</wp:posOffset>
                </wp:positionV>
                <wp:extent cx="6515100" cy="0"/>
                <wp:effectExtent l="13335" t="17145" r="15240" b="1143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4.2pt,-23.4pt" to="478.8pt,-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" strokeweight="1.5pt">
                <v:shadow color="white"/>
              </v:line>
            </w:pict>
          </mc:Fallback>
        </mc:AlternateContent>
      </w:r>
      <w:r w:rsidR="001B63B6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-1634490</wp:posOffset>
                </wp:positionV>
                <wp:extent cx="4886325" cy="1287780"/>
                <wp:effectExtent l="0" t="3810" r="1905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8632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2ED9" w:rsidRPr="001C37B5" w:rsidRDefault="00912ED9" w:rsidP="00912ED9">
                            <w:pPr>
                              <w:widowControl w:val="0"/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Goudy-Bold" w:hAnsi="Goudy-Bold" w:cs="Goudy-Bold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1C37B5">
                              <w:rPr>
                                <w:rFonts w:ascii="Goudy-Bold" w:hAnsi="Goudy-Bold" w:cs="Goudy-Bold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The Maryland </w:t>
                            </w:r>
                            <w:proofErr w:type="spellStart"/>
                            <w:r w:rsidRPr="001C37B5">
                              <w:rPr>
                                <w:rFonts w:ascii="Goudy-Bold" w:hAnsi="Goudy-Bold" w:cs="Goudy-Bold"/>
                                <w:b/>
                                <w:bCs/>
                                <w:sz w:val="56"/>
                                <w:szCs w:val="56"/>
                              </w:rPr>
                              <w:t>Envirothon</w:t>
                            </w:r>
                            <w:proofErr w:type="spellEnd"/>
                          </w:p>
                          <w:p w:rsidR="00912ED9" w:rsidRPr="001C37B5" w:rsidRDefault="00912ED9" w:rsidP="00B6255F">
                            <w:p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ind w:left="90"/>
                              <w:jc w:val="center"/>
                              <w:rPr>
                                <w:rFonts w:ascii="StoneSans-Semibold" w:hAnsi="StoneSans-Semibold" w:cs="StoneSans-Semibold"/>
                                <w:sz w:val="16"/>
                                <w:szCs w:val="16"/>
                              </w:rPr>
                            </w:pPr>
                            <w:r w:rsidRPr="001C37B5">
                              <w:rPr>
                                <w:rFonts w:ascii="StoneSans-Semibold" w:hAnsi="StoneSans-Semibold" w:cs="StoneSans-Semibold"/>
                                <w:sz w:val="16"/>
                                <w:szCs w:val="16"/>
                              </w:rPr>
                              <w:t>Allegany Soil Conservation District</w:t>
                            </w:r>
                          </w:p>
                          <w:p w:rsidR="00912ED9" w:rsidRPr="001C37B5" w:rsidRDefault="00912ED9" w:rsidP="00B6255F">
                            <w:p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ind w:left="90"/>
                              <w:jc w:val="center"/>
                              <w:rPr>
                                <w:rFonts w:ascii="StoneSans-Semibold" w:hAnsi="StoneSans-Semibold" w:cs="StoneSans-Semibold"/>
                                <w:sz w:val="16"/>
                                <w:szCs w:val="16"/>
                              </w:rPr>
                            </w:pPr>
                            <w:r w:rsidRPr="001C37B5">
                              <w:rPr>
                                <w:rFonts w:ascii="StoneSans-Semibold" w:hAnsi="StoneSans-Semibold"/>
                                <w:sz w:val="16"/>
                                <w:szCs w:val="16"/>
                              </w:rPr>
                              <w:t>12407 Naves Cross Road NE</w:t>
                            </w:r>
                          </w:p>
                          <w:p w:rsidR="00912ED9" w:rsidRPr="001C37B5" w:rsidRDefault="00B6255F" w:rsidP="00B6255F">
                            <w:pPr>
                              <w:tabs>
                                <w:tab w:val="left" w:pos="90"/>
                              </w:tabs>
                              <w:ind w:left="90" w:right="378"/>
                              <w:jc w:val="center"/>
                              <w:rPr>
                                <w:rFonts w:ascii="StoneSans-Semibold" w:hAnsi="StoneSans-Semi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toneSans-Semibold" w:hAnsi="StoneSans-Semibold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912ED9" w:rsidRPr="001C37B5">
                              <w:rPr>
                                <w:rFonts w:ascii="StoneSans-Semibold" w:hAnsi="StoneSans-Semibold"/>
                                <w:sz w:val="16"/>
                                <w:szCs w:val="16"/>
                              </w:rPr>
                              <w:t>Cumberland, Maryland 21502</w:t>
                            </w:r>
                          </w:p>
                          <w:p w:rsidR="00912ED9" w:rsidRPr="00EA3E0B" w:rsidRDefault="00912ED9" w:rsidP="00B6255F">
                            <w:pPr>
                              <w:tabs>
                                <w:tab w:val="left" w:pos="90"/>
                              </w:tabs>
                              <w:ind w:left="90"/>
                              <w:jc w:val="center"/>
                              <w:rPr>
                                <w:rFonts w:ascii="StoneSans-Semibold" w:hAnsi="StoneSans-Semibold"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EA3E0B">
                              <w:rPr>
                                <w:rFonts w:ascii="StoneSans-Semibold" w:hAnsi="StoneSans-Semibold"/>
                                <w:sz w:val="18"/>
                                <w:szCs w:val="18"/>
                              </w:rPr>
                              <w:t>(301)</w:t>
                            </w:r>
                            <w:r>
                              <w:rPr>
                                <w:rFonts w:ascii="StoneSans-Semibold" w:hAnsi="StoneSans-Semibold"/>
                                <w:sz w:val="18"/>
                                <w:szCs w:val="18"/>
                              </w:rPr>
                              <w:t xml:space="preserve">-777-1494, Ext. </w:t>
                            </w:r>
                            <w:r w:rsidR="00B6255F">
                              <w:rPr>
                                <w:rFonts w:ascii="StoneSans-Semibold" w:hAnsi="StoneSans-Semibold"/>
                                <w:sz w:val="18"/>
                                <w:szCs w:val="18"/>
                              </w:rPr>
                              <w:t>117</w:t>
                            </w:r>
                            <w:bookmarkStart w:id="0" w:name="_GoBack"/>
                            <w:bookmarkEnd w:id="0"/>
                          </w:p>
                          <w:p w:rsidR="005C562B" w:rsidRPr="00912ED9" w:rsidRDefault="005C562B" w:rsidP="00B6255F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16.85pt;margin-top:-128.7pt;width:384.75pt;height:101.4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" stroked="f" strokeweight="0" insetpen="t">
                <v:shadow color="white"/>
                <o:lock v:ext="edit" shapetype="t"/>
                <v:textbox inset="2.85pt,2.85pt,2.85pt,2.85pt">
                  <w:txbxContent>
                    <w:p w:rsidR="00912ED9" w:rsidRPr="001C37B5" w:rsidRDefault="00912ED9" w:rsidP="00912ED9">
                      <w:pPr>
                        <w:widowControl w:val="0"/>
                        <w:tabs>
                          <w:tab w:val="left" w:pos="90"/>
                        </w:tabs>
                        <w:ind w:left="90"/>
                        <w:rPr>
                          <w:rFonts w:ascii="Goudy-Bold" w:hAnsi="Goudy-Bold" w:cs="Goudy-Bold"/>
                          <w:b/>
                          <w:bCs/>
                          <w:sz w:val="56"/>
                          <w:szCs w:val="56"/>
                        </w:rPr>
                      </w:pPr>
                      <w:r w:rsidRPr="001C37B5">
                        <w:rPr>
                          <w:rFonts w:ascii="Goudy-Bold" w:hAnsi="Goudy-Bold" w:cs="Goudy-Bold"/>
                          <w:b/>
                          <w:bCs/>
                          <w:sz w:val="56"/>
                          <w:szCs w:val="56"/>
                        </w:rPr>
                        <w:t xml:space="preserve">The Maryland </w:t>
                      </w:r>
                      <w:proofErr w:type="spellStart"/>
                      <w:r w:rsidRPr="001C37B5">
                        <w:rPr>
                          <w:rFonts w:ascii="Goudy-Bold" w:hAnsi="Goudy-Bold" w:cs="Goudy-Bold"/>
                          <w:b/>
                          <w:bCs/>
                          <w:sz w:val="56"/>
                          <w:szCs w:val="56"/>
                        </w:rPr>
                        <w:t>Envirothon</w:t>
                      </w:r>
                      <w:proofErr w:type="spellEnd"/>
                    </w:p>
                    <w:p w:rsidR="00912ED9" w:rsidRPr="001C37B5" w:rsidRDefault="00912ED9" w:rsidP="00B6255F">
                      <w:p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ind w:left="90"/>
                        <w:jc w:val="center"/>
                        <w:rPr>
                          <w:rFonts w:ascii="StoneSans-Semibold" w:hAnsi="StoneSans-Semibold" w:cs="StoneSans-Semibold"/>
                          <w:sz w:val="16"/>
                          <w:szCs w:val="16"/>
                        </w:rPr>
                      </w:pPr>
                      <w:r w:rsidRPr="001C37B5">
                        <w:rPr>
                          <w:rFonts w:ascii="StoneSans-Semibold" w:hAnsi="StoneSans-Semibold" w:cs="StoneSans-Semibold"/>
                          <w:sz w:val="16"/>
                          <w:szCs w:val="16"/>
                        </w:rPr>
                        <w:t>Allegany Soil Conservation District</w:t>
                      </w:r>
                    </w:p>
                    <w:p w:rsidR="00912ED9" w:rsidRPr="001C37B5" w:rsidRDefault="00912ED9" w:rsidP="00B6255F">
                      <w:p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ind w:left="90"/>
                        <w:jc w:val="center"/>
                        <w:rPr>
                          <w:rFonts w:ascii="StoneSans-Semibold" w:hAnsi="StoneSans-Semibold" w:cs="StoneSans-Semibold"/>
                          <w:sz w:val="16"/>
                          <w:szCs w:val="16"/>
                        </w:rPr>
                      </w:pPr>
                      <w:r w:rsidRPr="001C37B5">
                        <w:rPr>
                          <w:rFonts w:ascii="StoneSans-Semibold" w:hAnsi="StoneSans-Semibold"/>
                          <w:sz w:val="16"/>
                          <w:szCs w:val="16"/>
                        </w:rPr>
                        <w:t>12407 Naves Cross Road NE</w:t>
                      </w:r>
                    </w:p>
                    <w:p w:rsidR="00912ED9" w:rsidRPr="001C37B5" w:rsidRDefault="00B6255F" w:rsidP="00B6255F">
                      <w:pPr>
                        <w:tabs>
                          <w:tab w:val="left" w:pos="90"/>
                        </w:tabs>
                        <w:ind w:left="90" w:right="378"/>
                        <w:jc w:val="center"/>
                        <w:rPr>
                          <w:rFonts w:ascii="StoneSans-Semibold" w:hAnsi="StoneSans-Semibold"/>
                          <w:sz w:val="16"/>
                          <w:szCs w:val="16"/>
                        </w:rPr>
                      </w:pPr>
                      <w:r>
                        <w:rPr>
                          <w:rFonts w:ascii="StoneSans-Semibold" w:hAnsi="StoneSans-Semibold"/>
                          <w:sz w:val="16"/>
                          <w:szCs w:val="16"/>
                        </w:rPr>
                        <w:t xml:space="preserve">        </w:t>
                      </w:r>
                      <w:r w:rsidR="00912ED9" w:rsidRPr="001C37B5">
                        <w:rPr>
                          <w:rFonts w:ascii="StoneSans-Semibold" w:hAnsi="StoneSans-Semibold"/>
                          <w:sz w:val="16"/>
                          <w:szCs w:val="16"/>
                        </w:rPr>
                        <w:t>Cumberland, Maryland 21502</w:t>
                      </w:r>
                    </w:p>
                    <w:p w:rsidR="00912ED9" w:rsidRPr="00EA3E0B" w:rsidRDefault="00912ED9" w:rsidP="00B6255F">
                      <w:pPr>
                        <w:tabs>
                          <w:tab w:val="left" w:pos="90"/>
                        </w:tabs>
                        <w:ind w:left="90"/>
                        <w:jc w:val="center"/>
                        <w:rPr>
                          <w:rFonts w:ascii="StoneSans-Semibold" w:hAnsi="StoneSans-Semibold" w:cs="Arial"/>
                          <w:b/>
                          <w:bCs/>
                          <w:color w:val="0000FF"/>
                          <w:sz w:val="18"/>
                          <w:szCs w:val="18"/>
                        </w:rPr>
                      </w:pPr>
                      <w:r w:rsidRPr="00EA3E0B">
                        <w:rPr>
                          <w:rFonts w:ascii="StoneSans-Semibold" w:hAnsi="StoneSans-Semibold"/>
                          <w:sz w:val="18"/>
                          <w:szCs w:val="18"/>
                        </w:rPr>
                        <w:t>(301)</w:t>
                      </w:r>
                      <w:r>
                        <w:rPr>
                          <w:rFonts w:ascii="StoneSans-Semibold" w:hAnsi="StoneSans-Semibold"/>
                          <w:sz w:val="18"/>
                          <w:szCs w:val="18"/>
                        </w:rPr>
                        <w:t xml:space="preserve">-777-1494, Ext. </w:t>
                      </w:r>
                      <w:r w:rsidR="00B6255F">
                        <w:rPr>
                          <w:rFonts w:ascii="StoneSans-Semibold" w:hAnsi="StoneSans-Semibold"/>
                          <w:sz w:val="18"/>
                          <w:szCs w:val="18"/>
                        </w:rPr>
                        <w:t>117</w:t>
                      </w:r>
                      <w:bookmarkStart w:id="1" w:name="_GoBack"/>
                      <w:bookmarkEnd w:id="1"/>
                    </w:p>
                    <w:p w:rsidR="005C562B" w:rsidRPr="00912ED9" w:rsidRDefault="005C562B" w:rsidP="00B6255F">
                      <w:pPr>
                        <w:jc w:val="center"/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2FBA">
        <w:rPr>
          <w:b/>
          <w:color w:val="FF0000"/>
          <w:sz w:val="30"/>
        </w:rPr>
        <w:t>201</w:t>
      </w:r>
      <w:r w:rsidR="00E519E1">
        <w:rPr>
          <w:b/>
          <w:color w:val="FF0000"/>
          <w:sz w:val="30"/>
        </w:rPr>
        <w:t>7</w:t>
      </w:r>
      <w:r w:rsidR="006F4D87">
        <w:rPr>
          <w:b/>
          <w:color w:val="FF0000"/>
          <w:sz w:val="30"/>
        </w:rPr>
        <w:t xml:space="preserve"> </w:t>
      </w:r>
      <w:r w:rsidR="00826424" w:rsidRPr="00A8237E">
        <w:rPr>
          <w:b/>
          <w:color w:val="FF0000"/>
          <w:sz w:val="32"/>
          <w:szCs w:val="32"/>
        </w:rPr>
        <w:t xml:space="preserve">Maryland </w:t>
      </w:r>
      <w:proofErr w:type="spellStart"/>
      <w:r w:rsidR="00826424" w:rsidRPr="00A8237E">
        <w:rPr>
          <w:b/>
          <w:color w:val="FF0000"/>
          <w:sz w:val="32"/>
          <w:szCs w:val="32"/>
        </w:rPr>
        <w:t>Envirothon</w:t>
      </w:r>
      <w:proofErr w:type="spellEnd"/>
      <w:r w:rsidR="00826424" w:rsidRPr="00A8237E">
        <w:rPr>
          <w:b/>
          <w:color w:val="FF0000"/>
          <w:sz w:val="32"/>
          <w:szCs w:val="32"/>
        </w:rPr>
        <w:t xml:space="preserve"> </w:t>
      </w:r>
      <w:r w:rsidR="00C30DD0">
        <w:rPr>
          <w:b/>
          <w:color w:val="FF0000"/>
          <w:sz w:val="32"/>
          <w:szCs w:val="32"/>
        </w:rPr>
        <w:t>Student</w:t>
      </w:r>
      <w:r w:rsidR="0082306B">
        <w:rPr>
          <w:b/>
          <w:color w:val="FF0000"/>
          <w:sz w:val="32"/>
          <w:szCs w:val="32"/>
        </w:rPr>
        <w:t xml:space="preserve"> Letter of Intent</w:t>
      </w:r>
    </w:p>
    <w:p w:rsidR="0082306B" w:rsidRDefault="0082306B" w:rsidP="0082306B">
      <w:pPr>
        <w:ind w:firstLine="720"/>
      </w:pPr>
    </w:p>
    <w:p w:rsidR="0082306B" w:rsidRDefault="0082306B" w:rsidP="0082306B">
      <w:pPr>
        <w:ind w:firstLine="720"/>
      </w:pPr>
      <w:r>
        <w:t xml:space="preserve">By signing below, I certify that I understand that the Maryland </w:t>
      </w:r>
      <w:proofErr w:type="spellStart"/>
      <w:r>
        <w:t>Envirothon</w:t>
      </w:r>
      <w:proofErr w:type="spellEnd"/>
      <w:r>
        <w:t xml:space="preserve"> is part of a progressive compet</w:t>
      </w:r>
      <w:r w:rsidR="00C30DD0">
        <w:t xml:space="preserve">ition.  If the participant is a member of a winning team, he/she </w:t>
      </w:r>
      <w:r>
        <w:t xml:space="preserve">will be expected to participate as Maryland’s representative at the </w:t>
      </w:r>
      <w:r w:rsidR="00E519E1">
        <w:t>2017</w:t>
      </w:r>
      <w:r w:rsidR="0085230E">
        <w:t xml:space="preserve"> North American </w:t>
      </w:r>
      <w:proofErr w:type="spellStart"/>
      <w:r w:rsidR="0085230E">
        <w:t>Envirothon</w:t>
      </w:r>
      <w:proofErr w:type="spellEnd"/>
      <w:r w:rsidR="0085230E">
        <w:t xml:space="preserve"> </w:t>
      </w:r>
      <w:r w:rsidR="00E519E1">
        <w:t xml:space="preserve">to be held July 23 - 29 in </w:t>
      </w:r>
      <w:proofErr w:type="spellStart"/>
      <w:r w:rsidR="00E519E1">
        <w:t>Emmitsburg</w:t>
      </w:r>
      <w:proofErr w:type="spellEnd"/>
      <w:r w:rsidR="00E519E1">
        <w:t>, Maryland, at Mount St. Mary’s</w:t>
      </w:r>
      <w:r w:rsidR="0085230E">
        <w:t xml:space="preserve"> University</w:t>
      </w:r>
      <w:r w:rsidR="00E04C99">
        <w:t>.</w:t>
      </w:r>
    </w:p>
    <w:p w:rsidR="0082306B" w:rsidRDefault="0082306B" w:rsidP="0082306B"/>
    <w:p w:rsidR="0082306B" w:rsidRDefault="0082306B" w:rsidP="0082306B"/>
    <w:p w:rsidR="00150A08" w:rsidRDefault="00150A08" w:rsidP="00150A08">
      <w:pPr>
        <w:ind w:firstLine="720"/>
      </w:pPr>
      <w:r>
        <w:rPr>
          <w:sz w:val="22"/>
          <w:szCs w:val="22"/>
        </w:rPr>
        <w:t xml:space="preserve">I understand that the MD </w:t>
      </w:r>
      <w:proofErr w:type="spellStart"/>
      <w:r>
        <w:rPr>
          <w:sz w:val="22"/>
          <w:szCs w:val="22"/>
        </w:rPr>
        <w:t>Envirothon</w:t>
      </w:r>
      <w:proofErr w:type="spellEnd"/>
      <w:r>
        <w:rPr>
          <w:sz w:val="22"/>
          <w:szCs w:val="22"/>
        </w:rPr>
        <w:t xml:space="preserve"> Committee will cover basic participation costs (i.e.: travel, lodging, meals</w:t>
      </w:r>
      <w:r w:rsidR="00E04C99">
        <w:rPr>
          <w:sz w:val="22"/>
          <w:szCs w:val="22"/>
        </w:rPr>
        <w:t>, excluding passports</w:t>
      </w:r>
      <w:r>
        <w:rPr>
          <w:sz w:val="22"/>
          <w:szCs w:val="22"/>
        </w:rPr>
        <w:t>). All additional costs (i.e.: person</w:t>
      </w:r>
      <w:r w:rsidR="00E04C99">
        <w:rPr>
          <w:sz w:val="22"/>
          <w:szCs w:val="22"/>
        </w:rPr>
        <w:t xml:space="preserve">al purchases, souvenirs, etc.) </w:t>
      </w:r>
      <w:r>
        <w:rPr>
          <w:sz w:val="22"/>
          <w:szCs w:val="22"/>
        </w:rPr>
        <w:t>will be at my personal expense.</w:t>
      </w:r>
      <w:r>
        <w:t xml:space="preserve">  </w:t>
      </w:r>
    </w:p>
    <w:p w:rsidR="0082306B" w:rsidRDefault="0082306B" w:rsidP="0082306B">
      <w:pPr>
        <w:jc w:val="center"/>
      </w:pPr>
    </w:p>
    <w:p w:rsidR="0082306B" w:rsidRDefault="00C30DD0" w:rsidP="0082306B">
      <w:r>
        <w:t>Signature of Student</w:t>
      </w:r>
      <w:proofErr w:type="gramStart"/>
      <w:r w:rsidR="0082306B">
        <w:t>:_</w:t>
      </w:r>
      <w:proofErr w:type="gramEnd"/>
      <w:r w:rsidR="0082306B">
        <w:t>_________________________________________________________</w:t>
      </w:r>
    </w:p>
    <w:p w:rsidR="0082306B" w:rsidRDefault="0082306B" w:rsidP="0082306B">
      <w:r>
        <w:t xml:space="preserve">                                                                                                      Date</w:t>
      </w:r>
    </w:p>
    <w:p w:rsidR="008C0707" w:rsidRDefault="008C0707" w:rsidP="0082306B"/>
    <w:sectPr w:rsidR="008C0707" w:rsidSect="004328B3">
      <w:type w:val="continuous"/>
      <w:pgSz w:w="12240" w:h="15840" w:code="1"/>
      <w:pgMar w:top="2880" w:right="1166" w:bottom="720" w:left="1425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Goudy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160"/>
        </w:tabs>
        <w:ind w:left="216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7AC5320F"/>
    <w:multiLevelType w:val="hybridMultilevel"/>
    <w:tmpl w:val="71961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63"/>
    <w:rsid w:val="000F2C92"/>
    <w:rsid w:val="0012057A"/>
    <w:rsid w:val="00150A08"/>
    <w:rsid w:val="00161963"/>
    <w:rsid w:val="001B63B6"/>
    <w:rsid w:val="001C7A8E"/>
    <w:rsid w:val="002340C6"/>
    <w:rsid w:val="0024664D"/>
    <w:rsid w:val="00294AD0"/>
    <w:rsid w:val="003040DF"/>
    <w:rsid w:val="00363B48"/>
    <w:rsid w:val="00382971"/>
    <w:rsid w:val="003E5632"/>
    <w:rsid w:val="004328B3"/>
    <w:rsid w:val="00432E26"/>
    <w:rsid w:val="004714DC"/>
    <w:rsid w:val="004830A6"/>
    <w:rsid w:val="004D108E"/>
    <w:rsid w:val="004E0D5A"/>
    <w:rsid w:val="004F1CA2"/>
    <w:rsid w:val="00522139"/>
    <w:rsid w:val="005224D9"/>
    <w:rsid w:val="00593A2F"/>
    <w:rsid w:val="005C562B"/>
    <w:rsid w:val="005D523F"/>
    <w:rsid w:val="00682FBA"/>
    <w:rsid w:val="006A084D"/>
    <w:rsid w:val="006B6DF2"/>
    <w:rsid w:val="006E389E"/>
    <w:rsid w:val="006F4D87"/>
    <w:rsid w:val="007540CA"/>
    <w:rsid w:val="0077014B"/>
    <w:rsid w:val="00784447"/>
    <w:rsid w:val="007A48DE"/>
    <w:rsid w:val="00800068"/>
    <w:rsid w:val="0082306B"/>
    <w:rsid w:val="00826424"/>
    <w:rsid w:val="0085230E"/>
    <w:rsid w:val="008C0707"/>
    <w:rsid w:val="00912ED9"/>
    <w:rsid w:val="00991634"/>
    <w:rsid w:val="009A2471"/>
    <w:rsid w:val="009C0570"/>
    <w:rsid w:val="009D7310"/>
    <w:rsid w:val="00A1355C"/>
    <w:rsid w:val="00A66C78"/>
    <w:rsid w:val="00AC5124"/>
    <w:rsid w:val="00B06A4F"/>
    <w:rsid w:val="00B14F84"/>
    <w:rsid w:val="00B6255F"/>
    <w:rsid w:val="00B634B0"/>
    <w:rsid w:val="00BA24FB"/>
    <w:rsid w:val="00BD2401"/>
    <w:rsid w:val="00C17BC3"/>
    <w:rsid w:val="00C30DD0"/>
    <w:rsid w:val="00C3485F"/>
    <w:rsid w:val="00C53785"/>
    <w:rsid w:val="00C66232"/>
    <w:rsid w:val="00C724F5"/>
    <w:rsid w:val="00D3284C"/>
    <w:rsid w:val="00DE73E4"/>
    <w:rsid w:val="00E04C99"/>
    <w:rsid w:val="00E33268"/>
    <w:rsid w:val="00E379ED"/>
    <w:rsid w:val="00E43AA0"/>
    <w:rsid w:val="00E519E1"/>
    <w:rsid w:val="00F0302A"/>
    <w:rsid w:val="00F317D2"/>
    <w:rsid w:val="00F9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0570"/>
    <w:rPr>
      <w:sz w:val="24"/>
      <w:szCs w:val="24"/>
    </w:rPr>
  </w:style>
  <w:style w:type="paragraph" w:styleId="Heading1">
    <w:name w:val="heading 1"/>
    <w:basedOn w:val="Normal"/>
    <w:next w:val="Normal"/>
    <w:qFormat/>
    <w:rsid w:val="0082306B"/>
    <w:pPr>
      <w:keepNext/>
      <w:jc w:val="center"/>
      <w:outlineLvl w:val="0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2139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6F4D87"/>
    <w:pPr>
      <w:widowControl w:val="0"/>
      <w:numPr>
        <w:numId w:val="1"/>
      </w:numPr>
      <w:ind w:left="2160" w:hanging="720"/>
      <w:outlineLvl w:val="0"/>
    </w:pPr>
    <w:rPr>
      <w:snapToGrid w:val="0"/>
      <w:szCs w:val="20"/>
    </w:rPr>
  </w:style>
  <w:style w:type="paragraph" w:styleId="BodyText">
    <w:name w:val="Body Text"/>
    <w:basedOn w:val="Normal"/>
    <w:rsid w:val="006F4D87"/>
    <w:pPr>
      <w:widowControl w:val="0"/>
    </w:pPr>
    <w:rPr>
      <w:rFonts w:ascii="Andale Mono" w:hAnsi="Andale Mono"/>
      <w:bCs/>
      <w:snapToGrid w:val="0"/>
      <w:sz w:val="20"/>
      <w:szCs w:val="20"/>
    </w:rPr>
  </w:style>
  <w:style w:type="paragraph" w:styleId="BodyText2">
    <w:name w:val="Body Text 2"/>
    <w:basedOn w:val="Normal"/>
    <w:rsid w:val="006F4D87"/>
    <w:pPr>
      <w:widowControl w:val="0"/>
    </w:pPr>
    <w:rPr>
      <w:b/>
      <w:bCs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0570"/>
    <w:rPr>
      <w:sz w:val="24"/>
      <w:szCs w:val="24"/>
    </w:rPr>
  </w:style>
  <w:style w:type="paragraph" w:styleId="Heading1">
    <w:name w:val="heading 1"/>
    <w:basedOn w:val="Normal"/>
    <w:next w:val="Normal"/>
    <w:qFormat/>
    <w:rsid w:val="0082306B"/>
    <w:pPr>
      <w:keepNext/>
      <w:jc w:val="center"/>
      <w:outlineLvl w:val="0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2139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6F4D87"/>
    <w:pPr>
      <w:widowControl w:val="0"/>
      <w:numPr>
        <w:numId w:val="1"/>
      </w:numPr>
      <w:ind w:left="2160" w:hanging="720"/>
      <w:outlineLvl w:val="0"/>
    </w:pPr>
    <w:rPr>
      <w:snapToGrid w:val="0"/>
      <w:szCs w:val="20"/>
    </w:rPr>
  </w:style>
  <w:style w:type="paragraph" w:styleId="BodyText">
    <w:name w:val="Body Text"/>
    <w:basedOn w:val="Normal"/>
    <w:rsid w:val="006F4D87"/>
    <w:pPr>
      <w:widowControl w:val="0"/>
    </w:pPr>
    <w:rPr>
      <w:rFonts w:ascii="Andale Mono" w:hAnsi="Andale Mono"/>
      <w:bCs/>
      <w:snapToGrid w:val="0"/>
      <w:sz w:val="20"/>
      <w:szCs w:val="20"/>
    </w:rPr>
  </w:style>
  <w:style w:type="paragraph" w:styleId="BodyText2">
    <w:name w:val="Body Text 2"/>
    <w:basedOn w:val="Normal"/>
    <w:rsid w:val="006F4D87"/>
    <w:pPr>
      <w:widowControl w:val="0"/>
    </w:pPr>
    <w:rPr>
      <w:b/>
      <w:bCs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y\Desktop\Coordinator%20Envirothon%20Documents\2011%20Envirothon\2011%20Registration%20Packet\2011_CanonLetterofIntentAdvisor_(HC-do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2011_CanonLetterofIntentAdvisor_(HC-done).dotx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11, 2006</vt:lpstr>
    </vt:vector>
  </TitlesOfParts>
  <Company>USDA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11, 2006</dc:title>
  <dc:creator>Holly</dc:creator>
  <cp:lastModifiedBy>Craig Hartsock</cp:lastModifiedBy>
  <cp:revision>3</cp:revision>
  <cp:lastPrinted>2009-11-12T14:06:00Z</cp:lastPrinted>
  <dcterms:created xsi:type="dcterms:W3CDTF">2017-04-06T17:51:00Z</dcterms:created>
  <dcterms:modified xsi:type="dcterms:W3CDTF">2017-04-06T18:22:00Z</dcterms:modified>
</cp:coreProperties>
</file>