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24" w:rsidRDefault="001716DE" w:rsidP="00826424">
      <w:pPr>
        <w:jc w:val="center"/>
        <w:rPr>
          <w:b/>
          <w:color w:val="FF0000"/>
          <w:sz w:val="32"/>
          <w:szCs w:val="32"/>
        </w:rPr>
      </w:pPr>
      <w:r w:rsidRPr="001716DE">
        <w:rPr>
          <w:noProof/>
        </w:rPr>
        <w:drawing>
          <wp:anchor distT="0" distB="0" distL="114300" distR="114300" simplePos="0" relativeHeight="251659264" behindDoc="0" locked="0" layoutInCell="1" allowOverlap="1" wp14:anchorId="7390E793" wp14:editId="1910DC47">
            <wp:simplePos x="0" y="0"/>
            <wp:positionH relativeFrom="column">
              <wp:posOffset>209550</wp:posOffset>
            </wp:positionH>
            <wp:positionV relativeFrom="paragraph">
              <wp:posOffset>-1524000</wp:posOffset>
            </wp:positionV>
            <wp:extent cx="1076325" cy="8763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contrast="6000"/>
                    </a:blip>
                    <a:srcRect l="2222" t="-357"/>
                    <a:stretch>
                      <a:fillRect/>
                    </a:stretch>
                  </pic:blipFill>
                  <pic:spPr bwMode="auto">
                    <a:xfrm>
                      <a:off x="0" y="0"/>
                      <a:ext cx="1076325" cy="876300"/>
                    </a:xfrm>
                    <a:prstGeom prst="rect">
                      <a:avLst/>
                    </a:prstGeom>
                    <a:noFill/>
                    <a:ln w="9525">
                      <a:noFill/>
                      <a:miter lim="800000"/>
                      <a:headEnd/>
                      <a:tailEnd/>
                    </a:ln>
                  </pic:spPr>
                </pic:pic>
              </a:graphicData>
            </a:graphic>
          </wp:anchor>
        </w:drawing>
      </w:r>
      <w:r w:rsidRPr="001716DE">
        <w:rPr>
          <w:noProof/>
        </w:rPr>
        <mc:AlternateContent>
          <mc:Choice Requires="wps">
            <w:drawing>
              <wp:anchor distT="36576" distB="36576" distL="36576" distR="36576" simplePos="0" relativeHeight="251660288" behindDoc="0" locked="0" layoutInCell="1" allowOverlap="1" wp14:anchorId="1BED3C92" wp14:editId="77397D82">
                <wp:simplePos x="0" y="0"/>
                <wp:positionH relativeFrom="column">
                  <wp:posOffset>62865</wp:posOffset>
                </wp:positionH>
                <wp:positionV relativeFrom="paragraph">
                  <wp:posOffset>-712470</wp:posOffset>
                </wp:positionV>
                <wp:extent cx="1580515" cy="192405"/>
                <wp:effectExtent l="0" t="0" r="63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80515" cy="1924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1716DE" w:rsidRPr="008C0707" w:rsidRDefault="001716DE" w:rsidP="001716DE">
                            <w:pPr>
                              <w:widowControl w:val="0"/>
                              <w:ind w:left="-900" w:firstLine="900"/>
                              <w:rPr>
                                <w:b/>
                                <w:bCs/>
                                <w:color w:val="0000FF"/>
                                <w:sz w:val="20"/>
                                <w:szCs w:val="20"/>
                              </w:rPr>
                            </w:pPr>
                            <w:r w:rsidRPr="008C0707">
                              <w:rPr>
                                <w:b/>
                                <w:bCs/>
                                <w:sz w:val="20"/>
                                <w:szCs w:val="20"/>
                              </w:rPr>
                              <w:t>www.m</w:t>
                            </w:r>
                            <w:r>
                              <w:rPr>
                                <w:b/>
                                <w:bCs/>
                                <w:sz w:val="20"/>
                                <w:szCs w:val="20"/>
                              </w:rPr>
                              <w:t>denvirothon.org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5pt;margin-top:-56.1pt;width:124.45pt;height:15.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" stroked="f" strokeweight="0" insetpen="t">
                <v:shadow color="white"/>
                <o:lock v:ext="edit" shapetype="t"/>
                <v:textbox inset="2.85pt,2.85pt,2.85pt,2.85pt">
                  <w:txbxContent>
                    <w:p w:rsidR="001716DE" w:rsidRPr="008C0707" w:rsidRDefault="001716DE" w:rsidP="001716DE">
                      <w:pPr>
                        <w:widowControl w:val="0"/>
                        <w:ind w:left="-900" w:firstLine="900"/>
                        <w:rPr>
                          <w:b/>
                          <w:bCs/>
                          <w:color w:val="0000FF"/>
                          <w:sz w:val="20"/>
                          <w:szCs w:val="20"/>
                        </w:rPr>
                      </w:pPr>
                      <w:r w:rsidRPr="008C0707">
                        <w:rPr>
                          <w:b/>
                          <w:bCs/>
                          <w:sz w:val="20"/>
                          <w:szCs w:val="20"/>
                        </w:rPr>
                        <w:t>www.m</w:t>
                      </w:r>
                      <w:r>
                        <w:rPr>
                          <w:b/>
                          <w:bCs/>
                          <w:sz w:val="20"/>
                          <w:szCs w:val="20"/>
                        </w:rPr>
                        <w:t>denvirothon.org</w:t>
                      </w:r>
                    </w:p>
                  </w:txbxContent>
                </v:textbox>
              </v:shape>
            </w:pict>
          </mc:Fallback>
        </mc:AlternateContent>
      </w:r>
      <w:r w:rsidR="00AB3E02">
        <w:rPr>
          <w:noProof/>
        </w:rPr>
        <mc:AlternateContent>
          <mc:Choice Requires="wps">
            <w:drawing>
              <wp:anchor distT="36576" distB="36576" distL="36576" distR="36576" simplePos="0" relativeHeight="251657216" behindDoc="0" locked="0" layoutInCell="1" allowOverlap="1">
                <wp:simplePos x="0" y="0"/>
                <wp:positionH relativeFrom="column">
                  <wp:posOffset>-434340</wp:posOffset>
                </wp:positionH>
                <wp:positionV relativeFrom="paragraph">
                  <wp:posOffset>-297180</wp:posOffset>
                </wp:positionV>
                <wp:extent cx="6515100" cy="0"/>
                <wp:effectExtent l="13335" t="17145" r="1524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pt,-23.4pt" to="47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" strokeweight="1.5pt">
                <v:shadow color="white"/>
              </v:line>
            </w:pict>
          </mc:Fallback>
        </mc:AlternateContent>
      </w:r>
      <w:r w:rsidR="00AB3E02">
        <w:rPr>
          <w:noProof/>
        </w:rPr>
        <mc:AlternateContent>
          <mc:Choice Requires="wps">
            <w:drawing>
              <wp:anchor distT="36576" distB="36576" distL="36576" distR="36576" simplePos="0" relativeHeight="251656192" behindDoc="0" locked="0" layoutInCell="1" allowOverlap="1">
                <wp:simplePos x="0" y="0"/>
                <wp:positionH relativeFrom="column">
                  <wp:posOffset>1483995</wp:posOffset>
                </wp:positionH>
                <wp:positionV relativeFrom="paragraph">
                  <wp:posOffset>-1634490</wp:posOffset>
                </wp:positionV>
                <wp:extent cx="4886325" cy="1287780"/>
                <wp:effectExtent l="0" t="381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1287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B4FD1" w:rsidRPr="005C562B" w:rsidRDefault="008B4FD1" w:rsidP="005C562B">
                            <w:pPr>
                              <w:widowControl w:val="0"/>
                              <w:ind w:left="-900" w:firstLine="900"/>
                              <w:jc w:val="center"/>
                              <w:rPr>
                                <w:rFonts w:ascii="Goudy-Bold" w:hAnsi="Goudy-Bold" w:cs="Goudy-Bold"/>
                                <w:b/>
                                <w:bCs/>
                                <w:sz w:val="52"/>
                                <w:szCs w:val="52"/>
                              </w:rPr>
                            </w:pPr>
                            <w:r w:rsidRPr="005C562B">
                              <w:rPr>
                                <w:rFonts w:ascii="Goudy-Bold" w:hAnsi="Goudy-Bold" w:cs="Goudy-Bold"/>
                                <w:b/>
                                <w:bCs/>
                                <w:sz w:val="52"/>
                                <w:szCs w:val="52"/>
                              </w:rPr>
                              <w:t>The Maryland Envirothon</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Allegany Soil Conservation District</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5A59B2" w:rsidRPr="001C37B5" w:rsidRDefault="008B4FD1" w:rsidP="005A59B2">
                            <w:pPr>
                              <w:tabs>
                                <w:tab w:val="left" w:pos="90"/>
                              </w:tabs>
                              <w:ind w:left="90" w:right="378"/>
                              <w:jc w:val="center"/>
                              <w:rPr>
                                <w:rFonts w:ascii="StoneSans-Semibold" w:hAnsi="StoneSans-Semibold"/>
                                <w:sz w:val="16"/>
                                <w:szCs w:val="16"/>
                              </w:rPr>
                            </w:pPr>
                            <w:r w:rsidRPr="001C37B5">
                              <w:rPr>
                                <w:rFonts w:ascii="StoneSans-Semibold" w:hAnsi="StoneSans-Semibold"/>
                                <w:sz w:val="16"/>
                                <w:szCs w:val="16"/>
                              </w:rPr>
                              <w:t>Cumberland, Maryland 21502</w:t>
                            </w:r>
                          </w:p>
                          <w:p w:rsidR="008B4FD1" w:rsidRPr="00EA3E0B" w:rsidRDefault="005A59B2" w:rsidP="005A59B2">
                            <w:pPr>
                              <w:tabs>
                                <w:tab w:val="left" w:pos="90"/>
                              </w:tabs>
                              <w:ind w:left="90" w:right="378"/>
                              <w:jc w:val="center"/>
                              <w:rPr>
                                <w:rFonts w:ascii="StoneSans-Semibold" w:hAnsi="StoneSans-Semibold" w:cs="Arial"/>
                                <w:b/>
                                <w:bCs/>
                                <w:color w:val="0000FF"/>
                                <w:sz w:val="18"/>
                                <w:szCs w:val="18"/>
                              </w:rPr>
                            </w:pPr>
                            <w:r w:rsidRPr="00EA3E0B">
                              <w:rPr>
                                <w:rFonts w:ascii="StoneSans-Semibold" w:hAnsi="StoneSans-Semibold"/>
                                <w:sz w:val="18"/>
                                <w:szCs w:val="18"/>
                              </w:rPr>
                              <w:t>(301)</w:t>
                            </w:r>
                            <w:r>
                              <w:rPr>
                                <w:rFonts w:ascii="StoneSans-Semibold" w:hAnsi="StoneSans-Semibold"/>
                                <w:sz w:val="18"/>
                                <w:szCs w:val="18"/>
                              </w:rPr>
                              <w:t xml:space="preserve">-777-1494, Ext. </w:t>
                            </w:r>
                            <w:r>
                              <w:rPr>
                                <w:rFonts w:ascii="StoneSans-Semibold" w:hAnsi="StoneSans-Semibold"/>
                                <w:sz w:val="18"/>
                                <w:szCs w:val="18"/>
                              </w:rPr>
                              <w:t>117</w:t>
                            </w:r>
                            <w:bookmarkStart w:id="0" w:name="_GoBack"/>
                            <w:bookmarkEnd w:id="0"/>
                          </w:p>
                          <w:p w:rsidR="008B4FD1" w:rsidRPr="00A1355C" w:rsidRDefault="008B4FD1" w:rsidP="008B4FD1">
                            <w:pPr>
                              <w:autoSpaceDE w:val="0"/>
                              <w:autoSpaceDN w:val="0"/>
                              <w:adjustRightInd w:val="0"/>
                              <w:ind w:firstLine="171"/>
                              <w:jc w:val="center"/>
                              <w:rPr>
                                <w:rFonts w:ascii="Goudy Old Style" w:hAnsi="Goudy Old Style" w:cs="StoneSans-Semibold"/>
                                <w:b/>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6.85pt;margin-top:-128.7pt;width:384.75pt;height:101.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" stroked="f" strokeweight="0" insetpen="t">
                <v:shadow color="white"/>
                <o:lock v:ext="edit" shapetype="t"/>
                <v:textbox inset="2.85pt,2.85pt,2.85pt,2.85pt">
                  <w:txbxContent>
                    <w:p w:rsidR="008B4FD1" w:rsidRPr="005C562B" w:rsidRDefault="008B4FD1" w:rsidP="005C562B">
                      <w:pPr>
                        <w:widowControl w:val="0"/>
                        <w:ind w:left="-900" w:firstLine="900"/>
                        <w:jc w:val="center"/>
                        <w:rPr>
                          <w:rFonts w:ascii="Goudy-Bold" w:hAnsi="Goudy-Bold" w:cs="Goudy-Bold"/>
                          <w:b/>
                          <w:bCs/>
                          <w:sz w:val="52"/>
                          <w:szCs w:val="52"/>
                        </w:rPr>
                      </w:pPr>
                      <w:r w:rsidRPr="005C562B">
                        <w:rPr>
                          <w:rFonts w:ascii="Goudy-Bold" w:hAnsi="Goudy-Bold" w:cs="Goudy-Bold"/>
                          <w:b/>
                          <w:bCs/>
                          <w:sz w:val="52"/>
                          <w:szCs w:val="52"/>
                        </w:rPr>
                        <w:t>The Maryland Envirothon</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cs="StoneSans-Semibold"/>
                          <w:sz w:val="16"/>
                          <w:szCs w:val="16"/>
                        </w:rPr>
                        <w:t>Allegany Soil Conservation District</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5A59B2" w:rsidRPr="001C37B5" w:rsidRDefault="008B4FD1" w:rsidP="005A59B2">
                      <w:pPr>
                        <w:tabs>
                          <w:tab w:val="left" w:pos="90"/>
                        </w:tabs>
                        <w:ind w:left="90" w:right="378"/>
                        <w:jc w:val="center"/>
                        <w:rPr>
                          <w:rFonts w:ascii="StoneSans-Semibold" w:hAnsi="StoneSans-Semibold"/>
                          <w:sz w:val="16"/>
                          <w:szCs w:val="16"/>
                        </w:rPr>
                      </w:pPr>
                      <w:r w:rsidRPr="001C37B5">
                        <w:rPr>
                          <w:rFonts w:ascii="StoneSans-Semibold" w:hAnsi="StoneSans-Semibold"/>
                          <w:sz w:val="16"/>
                          <w:szCs w:val="16"/>
                        </w:rPr>
                        <w:t>Cumberland, Maryland 21502</w:t>
                      </w:r>
                    </w:p>
                    <w:p w:rsidR="008B4FD1" w:rsidRPr="00EA3E0B" w:rsidRDefault="005A59B2" w:rsidP="005A59B2">
                      <w:pPr>
                        <w:tabs>
                          <w:tab w:val="left" w:pos="90"/>
                        </w:tabs>
                        <w:ind w:left="90" w:right="378"/>
                        <w:jc w:val="center"/>
                        <w:rPr>
                          <w:rFonts w:ascii="StoneSans-Semibold" w:hAnsi="StoneSans-Semibold" w:cs="Arial"/>
                          <w:b/>
                          <w:bCs/>
                          <w:color w:val="0000FF"/>
                          <w:sz w:val="18"/>
                          <w:szCs w:val="18"/>
                        </w:rPr>
                      </w:pPr>
                      <w:r w:rsidRPr="00EA3E0B">
                        <w:rPr>
                          <w:rFonts w:ascii="StoneSans-Semibold" w:hAnsi="StoneSans-Semibold"/>
                          <w:sz w:val="18"/>
                          <w:szCs w:val="18"/>
                        </w:rPr>
                        <w:t>(301)</w:t>
                      </w:r>
                      <w:r>
                        <w:rPr>
                          <w:rFonts w:ascii="StoneSans-Semibold" w:hAnsi="StoneSans-Semibold"/>
                          <w:sz w:val="18"/>
                          <w:szCs w:val="18"/>
                        </w:rPr>
                        <w:t xml:space="preserve">-777-1494, Ext. </w:t>
                      </w:r>
                      <w:r>
                        <w:rPr>
                          <w:rFonts w:ascii="StoneSans-Semibold" w:hAnsi="StoneSans-Semibold"/>
                          <w:sz w:val="18"/>
                          <w:szCs w:val="18"/>
                        </w:rPr>
                        <w:t>117</w:t>
                      </w:r>
                      <w:bookmarkStart w:id="1" w:name="_GoBack"/>
                      <w:bookmarkEnd w:id="1"/>
                    </w:p>
                    <w:p w:rsidR="008B4FD1" w:rsidRPr="00A1355C" w:rsidRDefault="008B4FD1" w:rsidP="008B4FD1">
                      <w:pPr>
                        <w:autoSpaceDE w:val="0"/>
                        <w:autoSpaceDN w:val="0"/>
                        <w:adjustRightInd w:val="0"/>
                        <w:ind w:firstLine="171"/>
                        <w:jc w:val="center"/>
                        <w:rPr>
                          <w:rFonts w:ascii="Goudy Old Style" w:hAnsi="Goudy Old Style" w:cs="StoneSans-Semibold"/>
                          <w:b/>
                          <w:sz w:val="18"/>
                          <w:szCs w:val="18"/>
                        </w:rPr>
                      </w:pPr>
                    </w:p>
                  </w:txbxContent>
                </v:textbox>
              </v:shape>
            </w:pict>
          </mc:Fallback>
        </mc:AlternateContent>
      </w:r>
      <w:r w:rsidR="000A4306">
        <w:rPr>
          <w:b/>
          <w:color w:val="FF0000"/>
          <w:sz w:val="30"/>
        </w:rPr>
        <w:t>2017</w:t>
      </w:r>
      <w:r w:rsidR="006F4D87">
        <w:rPr>
          <w:b/>
          <w:color w:val="FF0000"/>
          <w:sz w:val="30"/>
        </w:rPr>
        <w:t xml:space="preserve"> </w:t>
      </w:r>
      <w:r w:rsidR="00826424" w:rsidRPr="00A8237E">
        <w:rPr>
          <w:b/>
          <w:color w:val="FF0000"/>
          <w:sz w:val="32"/>
          <w:szCs w:val="32"/>
        </w:rPr>
        <w:t xml:space="preserve">Maryland </w:t>
      </w:r>
      <w:proofErr w:type="spellStart"/>
      <w:r w:rsidR="00826424" w:rsidRPr="00A8237E">
        <w:rPr>
          <w:b/>
          <w:color w:val="FF0000"/>
          <w:sz w:val="32"/>
          <w:szCs w:val="32"/>
        </w:rPr>
        <w:t>Envirothon</w:t>
      </w:r>
      <w:proofErr w:type="spellEnd"/>
      <w:r w:rsidR="00826424" w:rsidRPr="00A8237E">
        <w:rPr>
          <w:b/>
          <w:color w:val="FF0000"/>
          <w:sz w:val="32"/>
          <w:szCs w:val="32"/>
        </w:rPr>
        <w:t xml:space="preserve"> </w:t>
      </w:r>
      <w:r w:rsidR="008C79E3">
        <w:rPr>
          <w:b/>
          <w:color w:val="FF0000"/>
          <w:sz w:val="32"/>
          <w:szCs w:val="32"/>
        </w:rPr>
        <w:t>Model Release Form</w:t>
      </w:r>
    </w:p>
    <w:p w:rsidR="0082306B" w:rsidRDefault="0082306B" w:rsidP="0082306B">
      <w:pPr>
        <w:ind w:firstLine="720"/>
      </w:pPr>
    </w:p>
    <w:p w:rsidR="008C79E3" w:rsidRDefault="008C79E3" w:rsidP="008C79E3">
      <w:r>
        <w:t>I hereby grant the right to photograph my dependent and use photographs and/or other digital reproductions of him/her or other reproduction of his/her physical likeness for publication processes, whether electronic, print, digital or electronic publishing via the Internet to the Maryland Envirothon and to its employees, agents, assigns, and sponsors (Maryland Association of Soil Conservation Districts, Maryland Department of Agriculture, Maryland Department of Natural Resources, Maryland Department of the Environment, and US Department of Agriculture)</w:t>
      </w:r>
    </w:p>
    <w:p w:rsidR="008C79E3" w:rsidRDefault="008C79E3" w:rsidP="008C79E3"/>
    <w:p w:rsidR="008C79E3" w:rsidRDefault="008C79E3" w:rsidP="008C79E3">
      <w:r>
        <w:t>Model's Signatur</w:t>
      </w:r>
      <w:r w:rsidR="00416B64">
        <w:t xml:space="preserve">e:  </w:t>
      </w:r>
      <w:r>
        <w:t xml:space="preserve">_______________________________________________________________  </w:t>
      </w:r>
    </w:p>
    <w:p w:rsidR="008C79E3" w:rsidRDefault="008C79E3" w:rsidP="008C79E3">
      <w:r>
        <w:t xml:space="preserve">    </w:t>
      </w:r>
    </w:p>
    <w:p w:rsidR="008C79E3" w:rsidRDefault="00416B64" w:rsidP="008C79E3">
      <w:r>
        <w:t xml:space="preserve">Model's Printed Name:  </w:t>
      </w:r>
      <w:r w:rsidR="008C79E3">
        <w:t xml:space="preserve">____________________________________________________________  </w:t>
      </w:r>
    </w:p>
    <w:p w:rsidR="008C79E3" w:rsidRDefault="008C79E3" w:rsidP="008C79E3">
      <w:pPr>
        <w:tabs>
          <w:tab w:val="left" w:pos="360"/>
        </w:tabs>
      </w:pPr>
      <w:r>
        <w:t xml:space="preserve">   </w:t>
      </w:r>
    </w:p>
    <w:p w:rsidR="008C79E3" w:rsidRDefault="00416B64" w:rsidP="008C79E3">
      <w:pPr>
        <w:tabs>
          <w:tab w:val="left" w:pos="360"/>
        </w:tabs>
      </w:pPr>
      <w:r>
        <w:t xml:space="preserve">Address:  </w:t>
      </w:r>
      <w:r w:rsidR="008C79E3">
        <w:t>_______________________________________________________________________</w:t>
      </w:r>
    </w:p>
    <w:p w:rsidR="008C79E3" w:rsidRDefault="008C79E3" w:rsidP="008C79E3">
      <w:pPr>
        <w:tabs>
          <w:tab w:val="left" w:pos="360"/>
        </w:tabs>
      </w:pPr>
    </w:p>
    <w:p w:rsidR="008C79E3" w:rsidRDefault="008C79E3" w:rsidP="008C79E3">
      <w:pPr>
        <w:tabs>
          <w:tab w:val="left" w:pos="360"/>
        </w:tabs>
      </w:pPr>
      <w:r>
        <w:t>Date</w:t>
      </w:r>
      <w:r w:rsidR="00416B64">
        <w:t xml:space="preserve">:  </w:t>
      </w:r>
      <w:r>
        <w:t>__________________________________________________________________________</w:t>
      </w:r>
    </w:p>
    <w:p w:rsidR="008C79E3" w:rsidRDefault="008C79E3" w:rsidP="008C79E3">
      <w:pPr>
        <w:rPr>
          <w:rFonts w:ascii="Wingdings" w:hAnsi="Wingdings"/>
          <w:sz w:val="22"/>
        </w:rPr>
      </w:pPr>
    </w:p>
    <w:p w:rsidR="008C79E3" w:rsidRDefault="008C79E3" w:rsidP="008C79E3">
      <w:pPr>
        <w:rPr>
          <w:rFonts w:ascii="Wingdings" w:hAnsi="Wingdings"/>
          <w:sz w:val="22"/>
        </w:rPr>
      </w:pPr>
    </w:p>
    <w:p w:rsidR="008C79E3" w:rsidRDefault="008C79E3" w:rsidP="008C79E3">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p>
    <w:p w:rsidR="008C79E3" w:rsidRDefault="008C79E3" w:rsidP="008C79E3">
      <w:r>
        <w:t xml:space="preserve">   </w:t>
      </w:r>
    </w:p>
    <w:p w:rsidR="008C79E3" w:rsidRDefault="008C79E3" w:rsidP="008C79E3">
      <w:r>
        <w:t xml:space="preserve">I certify that I am a custodial parent and have the aforementioned rights to assign.  </w:t>
      </w:r>
    </w:p>
    <w:p w:rsidR="008C79E3" w:rsidRDefault="008C79E3" w:rsidP="008C79E3">
      <w:r>
        <w:t xml:space="preserve">   </w:t>
      </w:r>
    </w:p>
    <w:p w:rsidR="008C79E3" w:rsidRDefault="008C79E3" w:rsidP="008C79E3">
      <w:r>
        <w:t>Signatur</w:t>
      </w:r>
      <w:r w:rsidR="00416B64">
        <w:t xml:space="preserve">e of Parent / Guardian:  </w:t>
      </w:r>
      <w:r>
        <w:t xml:space="preserve">_____________________________________________________  </w:t>
      </w:r>
    </w:p>
    <w:p w:rsidR="008C79E3" w:rsidRDefault="008C79E3" w:rsidP="008C79E3">
      <w:r>
        <w:t>(</w:t>
      </w:r>
      <w:proofErr w:type="gramStart"/>
      <w:r>
        <w:t>for</w:t>
      </w:r>
      <w:proofErr w:type="gramEnd"/>
      <w:r>
        <w:t xml:space="preserve"> person</w:t>
      </w:r>
      <w:r w:rsidR="00416B64">
        <w:t>s</w:t>
      </w:r>
      <w:r>
        <w:t xml:space="preserve"> under 18 years of age)</w:t>
      </w:r>
    </w:p>
    <w:p w:rsidR="008C79E3" w:rsidRDefault="008C79E3" w:rsidP="008C79E3"/>
    <w:p w:rsidR="008C79E3" w:rsidRDefault="008C79E3" w:rsidP="008C79E3">
      <w:r>
        <w:t>I certify that I am 18 years of age or older</w:t>
      </w:r>
      <w:r w:rsidR="00416B64">
        <w:t xml:space="preserve">:  </w:t>
      </w:r>
      <w:r>
        <w:t xml:space="preserve">____________________________________________  </w:t>
      </w:r>
    </w:p>
    <w:p w:rsidR="008C79E3" w:rsidRDefault="008C79E3" w:rsidP="008C79E3">
      <w:r>
        <w:t xml:space="preserve">   </w:t>
      </w:r>
    </w:p>
    <w:p w:rsidR="008C79E3" w:rsidRDefault="00416B64" w:rsidP="008C79E3">
      <w:r>
        <w:t xml:space="preserve">Signature of </w:t>
      </w:r>
      <w:r w:rsidR="008C79E3">
        <w:t>Participant</w:t>
      </w:r>
      <w:r>
        <w:t xml:space="preserve">:  </w:t>
      </w:r>
      <w:r w:rsidR="008C79E3">
        <w:t xml:space="preserve">___________________________________________________________  </w:t>
      </w:r>
    </w:p>
    <w:p w:rsidR="008C79E3" w:rsidRDefault="008C79E3" w:rsidP="008C79E3"/>
    <w:p w:rsidR="008C79E3" w:rsidRDefault="00416B64" w:rsidP="008C79E3">
      <w:r>
        <w:t xml:space="preserve">Printed Name:  </w:t>
      </w:r>
      <w:r w:rsidR="008C79E3">
        <w:t>_</w:t>
      </w:r>
      <w:r>
        <w:softHyphen/>
      </w:r>
      <w:r>
        <w:softHyphen/>
        <w:t>_</w:t>
      </w:r>
      <w:r w:rsidR="008C79E3">
        <w:t xml:space="preserve">_________________________________________________________________  </w:t>
      </w:r>
    </w:p>
    <w:p w:rsidR="008C79E3" w:rsidRDefault="008C79E3" w:rsidP="008C79E3">
      <w:r>
        <w:t xml:space="preserve">  </w:t>
      </w:r>
    </w:p>
    <w:p w:rsidR="008C79E3" w:rsidRDefault="008C79E3" w:rsidP="008C79E3">
      <w:r>
        <w:t>Address</w:t>
      </w:r>
      <w:r w:rsidR="00416B64">
        <w:t xml:space="preserve">:  </w:t>
      </w:r>
      <w:r>
        <w:t>_______</w:t>
      </w:r>
      <w:r w:rsidR="00416B64">
        <w:t>_</w:t>
      </w:r>
      <w:r>
        <w:t>________________________________________________________________</w:t>
      </w:r>
    </w:p>
    <w:p w:rsidR="008C79E3" w:rsidRDefault="008C79E3" w:rsidP="008C79E3">
      <w:r>
        <w:t xml:space="preserve">            </w:t>
      </w:r>
    </w:p>
    <w:p w:rsidR="008C79E3" w:rsidRDefault="008C79E3" w:rsidP="008C79E3">
      <w:r>
        <w:t>Date</w:t>
      </w:r>
      <w:r w:rsidR="00416B64">
        <w:t>:  _</w:t>
      </w:r>
      <w:r>
        <w:t>__________________________________________________________________________</w:t>
      </w:r>
    </w:p>
    <w:p w:rsidR="008C79E3" w:rsidRDefault="008C79E3" w:rsidP="008C79E3"/>
    <w:p w:rsidR="008C79E3" w:rsidRDefault="008C79E3" w:rsidP="008C79E3"/>
    <w:p w:rsidR="008C79E3" w:rsidRDefault="008C79E3" w:rsidP="008C79E3">
      <w:pPr>
        <w:rPr>
          <w:rFonts w:ascii="Wingdings" w:hAnsi="Wingdings"/>
          <w:sz w:val="22"/>
        </w:rPr>
      </w:pP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p>
    <w:p w:rsidR="008C0707" w:rsidRDefault="008C0707" w:rsidP="0082306B"/>
    <w:sectPr w:rsidR="008C0707" w:rsidSect="004328B3">
      <w:type w:val="continuous"/>
      <w:pgSz w:w="12240" w:h="15840" w:code="1"/>
      <w:pgMar w:top="2880" w:right="1166" w:bottom="720" w:left="1425"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Goudy-Bold">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AC5320F"/>
    <w:multiLevelType w:val="hybridMultilevel"/>
    <w:tmpl w:val="71961C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7B"/>
    <w:rsid w:val="00046CAC"/>
    <w:rsid w:val="000A4306"/>
    <w:rsid w:val="000F2C92"/>
    <w:rsid w:val="0012057A"/>
    <w:rsid w:val="001716DE"/>
    <w:rsid w:val="001C6FCF"/>
    <w:rsid w:val="001C7A8E"/>
    <w:rsid w:val="002340C6"/>
    <w:rsid w:val="00291344"/>
    <w:rsid w:val="00294AD0"/>
    <w:rsid w:val="003040DF"/>
    <w:rsid w:val="00382971"/>
    <w:rsid w:val="003E5632"/>
    <w:rsid w:val="00405C03"/>
    <w:rsid w:val="00416B64"/>
    <w:rsid w:val="0042543E"/>
    <w:rsid w:val="004328B3"/>
    <w:rsid w:val="00432E26"/>
    <w:rsid w:val="004714DC"/>
    <w:rsid w:val="004830A6"/>
    <w:rsid w:val="004D108E"/>
    <w:rsid w:val="004E0D5A"/>
    <w:rsid w:val="004F1CA2"/>
    <w:rsid w:val="00511767"/>
    <w:rsid w:val="00522139"/>
    <w:rsid w:val="005224D9"/>
    <w:rsid w:val="00593A2F"/>
    <w:rsid w:val="005A59B2"/>
    <w:rsid w:val="005C562B"/>
    <w:rsid w:val="005D523F"/>
    <w:rsid w:val="006B447B"/>
    <w:rsid w:val="006F4D87"/>
    <w:rsid w:val="007540CA"/>
    <w:rsid w:val="0077014B"/>
    <w:rsid w:val="0077494A"/>
    <w:rsid w:val="00784447"/>
    <w:rsid w:val="007A48DE"/>
    <w:rsid w:val="00800068"/>
    <w:rsid w:val="0082306B"/>
    <w:rsid w:val="00826424"/>
    <w:rsid w:val="00887B9F"/>
    <w:rsid w:val="008B4FD1"/>
    <w:rsid w:val="008C0707"/>
    <w:rsid w:val="008C79E3"/>
    <w:rsid w:val="00991634"/>
    <w:rsid w:val="009A2471"/>
    <w:rsid w:val="009C6579"/>
    <w:rsid w:val="009D7310"/>
    <w:rsid w:val="00A1355C"/>
    <w:rsid w:val="00A66C78"/>
    <w:rsid w:val="00A9069D"/>
    <w:rsid w:val="00AB3E02"/>
    <w:rsid w:val="00AC40B3"/>
    <w:rsid w:val="00AC5124"/>
    <w:rsid w:val="00B06A4F"/>
    <w:rsid w:val="00B14F84"/>
    <w:rsid w:val="00B5688B"/>
    <w:rsid w:val="00B634B0"/>
    <w:rsid w:val="00BA24FB"/>
    <w:rsid w:val="00BD2401"/>
    <w:rsid w:val="00C17BC3"/>
    <w:rsid w:val="00C3485F"/>
    <w:rsid w:val="00C53785"/>
    <w:rsid w:val="00C66232"/>
    <w:rsid w:val="00D3284C"/>
    <w:rsid w:val="00E33268"/>
    <w:rsid w:val="00E379ED"/>
    <w:rsid w:val="00E43AA0"/>
    <w:rsid w:val="00E943E1"/>
    <w:rsid w:val="00EC20ED"/>
    <w:rsid w:val="00F317D2"/>
    <w:rsid w:val="00F900C7"/>
    <w:rsid w:val="00FF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CF"/>
    <w:rPr>
      <w:sz w:val="24"/>
      <w:szCs w:val="24"/>
    </w:rPr>
  </w:style>
  <w:style w:type="paragraph" w:styleId="Heading1">
    <w:name w:val="heading 1"/>
    <w:basedOn w:val="Normal"/>
    <w:next w:val="Normal"/>
    <w:qFormat/>
    <w:rsid w:val="0082306B"/>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139"/>
    <w:rPr>
      <w:rFonts w:ascii="Tahoma" w:hAnsi="Tahoma" w:cs="Tahoma"/>
      <w:sz w:val="16"/>
      <w:szCs w:val="16"/>
    </w:rPr>
  </w:style>
  <w:style w:type="paragraph" w:customStyle="1" w:styleId="Level1">
    <w:name w:val="Level 1"/>
    <w:basedOn w:val="Normal"/>
    <w:rsid w:val="006F4D87"/>
    <w:pPr>
      <w:widowControl w:val="0"/>
      <w:numPr>
        <w:numId w:val="1"/>
      </w:numPr>
      <w:ind w:left="2160" w:hanging="720"/>
      <w:outlineLvl w:val="0"/>
    </w:pPr>
    <w:rPr>
      <w:snapToGrid w:val="0"/>
      <w:szCs w:val="20"/>
    </w:rPr>
  </w:style>
  <w:style w:type="paragraph" w:styleId="BodyText">
    <w:name w:val="Body Text"/>
    <w:basedOn w:val="Normal"/>
    <w:rsid w:val="006F4D87"/>
    <w:pPr>
      <w:widowControl w:val="0"/>
    </w:pPr>
    <w:rPr>
      <w:rFonts w:ascii="Andale Mono" w:hAnsi="Andale Mono"/>
      <w:bCs/>
      <w:snapToGrid w:val="0"/>
      <w:sz w:val="20"/>
      <w:szCs w:val="20"/>
    </w:rPr>
  </w:style>
  <w:style w:type="paragraph" w:styleId="BodyText2">
    <w:name w:val="Body Text 2"/>
    <w:basedOn w:val="Normal"/>
    <w:rsid w:val="006F4D87"/>
    <w:pPr>
      <w:widowControl w:val="0"/>
    </w:pPr>
    <w:rPr>
      <w:b/>
      <w:bCs/>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CF"/>
    <w:rPr>
      <w:sz w:val="24"/>
      <w:szCs w:val="24"/>
    </w:rPr>
  </w:style>
  <w:style w:type="paragraph" w:styleId="Heading1">
    <w:name w:val="heading 1"/>
    <w:basedOn w:val="Normal"/>
    <w:next w:val="Normal"/>
    <w:qFormat/>
    <w:rsid w:val="0082306B"/>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139"/>
    <w:rPr>
      <w:rFonts w:ascii="Tahoma" w:hAnsi="Tahoma" w:cs="Tahoma"/>
      <w:sz w:val="16"/>
      <w:szCs w:val="16"/>
    </w:rPr>
  </w:style>
  <w:style w:type="paragraph" w:customStyle="1" w:styleId="Level1">
    <w:name w:val="Level 1"/>
    <w:basedOn w:val="Normal"/>
    <w:rsid w:val="006F4D87"/>
    <w:pPr>
      <w:widowControl w:val="0"/>
      <w:numPr>
        <w:numId w:val="1"/>
      </w:numPr>
      <w:ind w:left="2160" w:hanging="720"/>
      <w:outlineLvl w:val="0"/>
    </w:pPr>
    <w:rPr>
      <w:snapToGrid w:val="0"/>
      <w:szCs w:val="20"/>
    </w:rPr>
  </w:style>
  <w:style w:type="paragraph" w:styleId="BodyText">
    <w:name w:val="Body Text"/>
    <w:basedOn w:val="Normal"/>
    <w:rsid w:val="006F4D87"/>
    <w:pPr>
      <w:widowControl w:val="0"/>
    </w:pPr>
    <w:rPr>
      <w:rFonts w:ascii="Andale Mono" w:hAnsi="Andale Mono"/>
      <w:bCs/>
      <w:snapToGrid w:val="0"/>
      <w:sz w:val="20"/>
      <w:szCs w:val="20"/>
    </w:rPr>
  </w:style>
  <w:style w:type="paragraph" w:styleId="BodyText2">
    <w:name w:val="Body Text 2"/>
    <w:basedOn w:val="Normal"/>
    <w:rsid w:val="006F4D87"/>
    <w:pPr>
      <w:widowControl w:val="0"/>
    </w:pPr>
    <w:rPr>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esktop\Coordinator%20Envirothon%20Documents\2011%20Envirothon\2011%20Registration%20Packet\2011_ModelRelease%20Form_(HC-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2011_ModelRelease Form_(HC-done).dotx</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11, 2006</vt:lpstr>
    </vt:vector>
  </TitlesOfParts>
  <Company>USDA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2006</dc:title>
  <dc:creator>Holly</dc:creator>
  <cp:lastModifiedBy>Craig Hartsock</cp:lastModifiedBy>
  <cp:revision>3</cp:revision>
  <cp:lastPrinted>2009-11-12T14:06:00Z</cp:lastPrinted>
  <dcterms:created xsi:type="dcterms:W3CDTF">2017-04-06T17:17:00Z</dcterms:created>
  <dcterms:modified xsi:type="dcterms:W3CDTF">2017-04-06T18:19:00Z</dcterms:modified>
</cp:coreProperties>
</file>