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24" w:rsidRDefault="001D2876" w:rsidP="00826424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7570C8" wp14:editId="55745CF5">
            <wp:simplePos x="0" y="0"/>
            <wp:positionH relativeFrom="column">
              <wp:posOffset>203835</wp:posOffset>
            </wp:positionH>
            <wp:positionV relativeFrom="paragraph">
              <wp:posOffset>-1438275</wp:posOffset>
            </wp:positionV>
            <wp:extent cx="1076325" cy="876300"/>
            <wp:effectExtent l="0" t="0" r="952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lum contrast="6000"/>
                    </a:blip>
                    <a:srcRect l="2222" t="-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866D9" wp14:editId="64FE93B5">
                <wp:simplePos x="0" y="0"/>
                <wp:positionH relativeFrom="column">
                  <wp:posOffset>57150</wp:posOffset>
                </wp:positionH>
                <wp:positionV relativeFrom="paragraph">
                  <wp:posOffset>-626745</wp:posOffset>
                </wp:positionV>
                <wp:extent cx="1580515" cy="192405"/>
                <wp:effectExtent l="0" t="0" r="63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8051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2876" w:rsidRDefault="001D2876" w:rsidP="001D28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www.mdenvirothon.org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5pt;margin-top:-49.35pt;width:124.45pt;height:1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" stroked="f" strokeweight="0" insetpen="t">
                <v:shadow color="white"/>
                <o:lock v:ext="edit" shapetype="t"/>
                <v:textbox inset="2.85pt,2.85pt,2.85pt,2.85pt">
                  <w:txbxContent>
                    <w:p w:rsidR="001D2876" w:rsidRDefault="001D2876" w:rsidP="001D28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www.mdenvirothon.org</w:t>
                      </w:r>
                    </w:p>
                  </w:txbxContent>
                </v:textbox>
              </v:shape>
            </w:pict>
          </mc:Fallback>
        </mc:AlternateContent>
      </w:r>
      <w:r w:rsidR="002116DC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AD0B3A8" wp14:editId="0388E9FC">
                <wp:simplePos x="0" y="0"/>
                <wp:positionH relativeFrom="column">
                  <wp:posOffset>1522095</wp:posOffset>
                </wp:positionH>
                <wp:positionV relativeFrom="paragraph">
                  <wp:posOffset>-1613535</wp:posOffset>
                </wp:positionV>
                <wp:extent cx="4886325" cy="1287780"/>
                <wp:effectExtent l="0" t="0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16DC" w:rsidRPr="005C562B" w:rsidRDefault="002116DC" w:rsidP="002116DC">
                            <w:pPr>
                              <w:widowControl w:val="0"/>
                              <w:ind w:left="-900" w:firstLine="900"/>
                              <w:jc w:val="center"/>
                              <w:rPr>
                                <w:rFonts w:ascii="Goudy-Bold" w:hAnsi="Goudy-Bold" w:cs="Goudy-Bol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C562B">
                              <w:rPr>
                                <w:rFonts w:ascii="Goudy-Bold" w:hAnsi="Goudy-Bold" w:cs="Goudy-Bol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The Maryland </w:t>
                            </w:r>
                            <w:proofErr w:type="spellStart"/>
                            <w:r w:rsidRPr="005C562B">
                              <w:rPr>
                                <w:rFonts w:ascii="Goudy-Bold" w:hAnsi="Goudy-Bold" w:cs="Goudy-Bold"/>
                                <w:b/>
                                <w:bCs/>
                                <w:sz w:val="52"/>
                                <w:szCs w:val="52"/>
                              </w:rPr>
                              <w:t>Envirothon</w:t>
                            </w:r>
                            <w:proofErr w:type="spellEnd"/>
                          </w:p>
                          <w:p w:rsidR="002116DC" w:rsidRPr="001C37B5" w:rsidRDefault="002116DC" w:rsidP="001D2876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="StoneSans-Semibold" w:hAnsi="StoneSans-Semibold" w:cs="StoneSans-Semibold"/>
                                <w:sz w:val="16"/>
                                <w:szCs w:val="16"/>
                              </w:rPr>
                            </w:pPr>
                            <w:r w:rsidRPr="001C37B5">
                              <w:rPr>
                                <w:rFonts w:ascii="StoneSans-Semibold" w:hAnsi="StoneSans-Semibold" w:cs="StoneSans-Semibold"/>
                                <w:sz w:val="16"/>
                                <w:szCs w:val="16"/>
                              </w:rPr>
                              <w:t>Allega</w:t>
                            </w:r>
                            <w:r w:rsidR="001D2876">
                              <w:rPr>
                                <w:rFonts w:ascii="StoneSans-Semibold" w:hAnsi="StoneSans-Semibold" w:cs="StoneSans-Semibold"/>
                                <w:sz w:val="16"/>
                                <w:szCs w:val="16"/>
                              </w:rPr>
                              <w:t>ny Soil Conservation District</w:t>
                            </w:r>
                          </w:p>
                          <w:p w:rsidR="002116DC" w:rsidRPr="001C37B5" w:rsidRDefault="002116DC" w:rsidP="001D2876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="StoneSans-Semibold" w:hAnsi="StoneSans-Semibold" w:cs="StoneSans-Semibold"/>
                                <w:sz w:val="16"/>
                                <w:szCs w:val="16"/>
                              </w:rPr>
                            </w:pPr>
                            <w:r w:rsidRPr="001C37B5"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  <w:t>12407 Naves Cross Road NE</w:t>
                            </w:r>
                          </w:p>
                          <w:p w:rsidR="002116DC" w:rsidRPr="001C37B5" w:rsidRDefault="001D2876" w:rsidP="001D2876">
                            <w:pPr>
                              <w:tabs>
                                <w:tab w:val="left" w:pos="90"/>
                              </w:tabs>
                              <w:ind w:left="90" w:right="378"/>
                              <w:jc w:val="center"/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2116DC" w:rsidRPr="001C37B5"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  <w:t>Cumberland, Maryland 21502</w:t>
                            </w:r>
                          </w:p>
                          <w:p w:rsidR="002116DC" w:rsidRPr="00EA3E0B" w:rsidRDefault="002116DC" w:rsidP="001D2876">
                            <w:pPr>
                              <w:tabs>
                                <w:tab w:val="left" w:pos="90"/>
                              </w:tabs>
                              <w:ind w:left="90"/>
                              <w:jc w:val="center"/>
                              <w:rPr>
                                <w:rFonts w:ascii="StoneSans-Semibold" w:hAnsi="StoneSans-Semibold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A3E0B"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(301)</w:t>
                            </w:r>
                            <w:r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 xml:space="preserve">-777-1494, Ext. </w:t>
                            </w:r>
                            <w:r w:rsidR="001D2876"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117</w:t>
                            </w:r>
                          </w:p>
                          <w:p w:rsidR="002116DC" w:rsidRPr="00A1355C" w:rsidRDefault="002116DC" w:rsidP="002116DC">
                            <w:pPr>
                              <w:autoSpaceDE w:val="0"/>
                              <w:autoSpaceDN w:val="0"/>
                              <w:adjustRightInd w:val="0"/>
                              <w:ind w:firstLine="171"/>
                              <w:jc w:val="center"/>
                              <w:rPr>
                                <w:rFonts w:ascii="Goudy Old Style" w:hAnsi="Goudy Old Style" w:cs="StoneSans-Semibol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9.85pt;margin-top:-127.05pt;width:384.75pt;height:101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" stroked="f" strokeweight="0" insetpen="t">
                <v:shadow color="white"/>
                <o:lock v:ext="edit" shapetype="t"/>
                <v:textbox inset="2.85pt,2.85pt,2.85pt,2.85pt">
                  <w:txbxContent>
                    <w:p w:rsidR="002116DC" w:rsidRPr="005C562B" w:rsidRDefault="002116DC" w:rsidP="002116DC">
                      <w:pPr>
                        <w:widowControl w:val="0"/>
                        <w:ind w:left="-900" w:firstLine="900"/>
                        <w:jc w:val="center"/>
                        <w:rPr>
                          <w:rFonts w:ascii="Goudy-Bold" w:hAnsi="Goudy-Bold" w:cs="Goudy-Bold"/>
                          <w:b/>
                          <w:bCs/>
                          <w:sz w:val="52"/>
                          <w:szCs w:val="52"/>
                        </w:rPr>
                      </w:pPr>
                      <w:r w:rsidRPr="005C562B">
                        <w:rPr>
                          <w:rFonts w:ascii="Goudy-Bold" w:hAnsi="Goudy-Bold" w:cs="Goudy-Bold"/>
                          <w:b/>
                          <w:bCs/>
                          <w:sz w:val="52"/>
                          <w:szCs w:val="52"/>
                        </w:rPr>
                        <w:t xml:space="preserve">The Maryland </w:t>
                      </w:r>
                      <w:proofErr w:type="spellStart"/>
                      <w:r w:rsidRPr="005C562B">
                        <w:rPr>
                          <w:rFonts w:ascii="Goudy-Bold" w:hAnsi="Goudy-Bold" w:cs="Goudy-Bold"/>
                          <w:b/>
                          <w:bCs/>
                          <w:sz w:val="52"/>
                          <w:szCs w:val="52"/>
                        </w:rPr>
                        <w:t>Envirothon</w:t>
                      </w:r>
                      <w:proofErr w:type="spellEnd"/>
                    </w:p>
                    <w:p w:rsidR="002116DC" w:rsidRPr="001C37B5" w:rsidRDefault="002116DC" w:rsidP="001D2876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="StoneSans-Semibold" w:hAnsi="StoneSans-Semibold" w:cs="StoneSans-Semibold"/>
                          <w:sz w:val="16"/>
                          <w:szCs w:val="16"/>
                        </w:rPr>
                      </w:pPr>
                      <w:r w:rsidRPr="001C37B5">
                        <w:rPr>
                          <w:rFonts w:ascii="StoneSans-Semibold" w:hAnsi="StoneSans-Semibold" w:cs="StoneSans-Semibold"/>
                          <w:sz w:val="16"/>
                          <w:szCs w:val="16"/>
                        </w:rPr>
                        <w:t>Allega</w:t>
                      </w:r>
                      <w:r w:rsidR="001D2876">
                        <w:rPr>
                          <w:rFonts w:ascii="StoneSans-Semibold" w:hAnsi="StoneSans-Semibold" w:cs="StoneSans-Semibold"/>
                          <w:sz w:val="16"/>
                          <w:szCs w:val="16"/>
                        </w:rPr>
                        <w:t>ny Soil Conservation District</w:t>
                      </w:r>
                    </w:p>
                    <w:p w:rsidR="002116DC" w:rsidRPr="001C37B5" w:rsidRDefault="002116DC" w:rsidP="001D2876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="StoneSans-Semibold" w:hAnsi="StoneSans-Semibold" w:cs="StoneSans-Semibold"/>
                          <w:sz w:val="16"/>
                          <w:szCs w:val="16"/>
                        </w:rPr>
                      </w:pPr>
                      <w:r w:rsidRPr="001C37B5">
                        <w:rPr>
                          <w:rFonts w:ascii="StoneSans-Semibold" w:hAnsi="StoneSans-Semibold"/>
                          <w:sz w:val="16"/>
                          <w:szCs w:val="16"/>
                        </w:rPr>
                        <w:t>12407 Naves Cross Road NE</w:t>
                      </w:r>
                    </w:p>
                    <w:p w:rsidR="002116DC" w:rsidRPr="001C37B5" w:rsidRDefault="001D2876" w:rsidP="001D2876">
                      <w:pPr>
                        <w:tabs>
                          <w:tab w:val="left" w:pos="90"/>
                        </w:tabs>
                        <w:ind w:left="90" w:right="378"/>
                        <w:jc w:val="center"/>
                        <w:rPr>
                          <w:rFonts w:ascii="StoneSans-Semibold" w:hAnsi="StoneSans-Semibold"/>
                          <w:sz w:val="16"/>
                          <w:szCs w:val="16"/>
                        </w:rPr>
                      </w:pPr>
                      <w:r>
                        <w:rPr>
                          <w:rFonts w:ascii="StoneSans-Semibold" w:hAnsi="StoneSans-Semibold"/>
                          <w:sz w:val="16"/>
                          <w:szCs w:val="16"/>
                        </w:rPr>
                        <w:t xml:space="preserve">        </w:t>
                      </w:r>
                      <w:r w:rsidR="002116DC" w:rsidRPr="001C37B5">
                        <w:rPr>
                          <w:rFonts w:ascii="StoneSans-Semibold" w:hAnsi="StoneSans-Semibold"/>
                          <w:sz w:val="16"/>
                          <w:szCs w:val="16"/>
                        </w:rPr>
                        <w:t>Cumberland, Maryland 21502</w:t>
                      </w:r>
                    </w:p>
                    <w:p w:rsidR="002116DC" w:rsidRPr="00EA3E0B" w:rsidRDefault="002116DC" w:rsidP="001D2876">
                      <w:pPr>
                        <w:tabs>
                          <w:tab w:val="left" w:pos="90"/>
                        </w:tabs>
                        <w:ind w:left="90"/>
                        <w:jc w:val="center"/>
                        <w:rPr>
                          <w:rFonts w:ascii="StoneSans-Semibold" w:hAnsi="StoneSans-Semibold"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 w:rsidRPr="00EA3E0B"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(301)</w:t>
                      </w:r>
                      <w:r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 xml:space="preserve">-777-1494, Ext. </w:t>
                      </w:r>
                      <w:r w:rsidR="001D2876"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117</w:t>
                      </w:r>
                    </w:p>
                    <w:p w:rsidR="002116DC" w:rsidRPr="00A1355C" w:rsidRDefault="002116DC" w:rsidP="002116DC">
                      <w:pPr>
                        <w:autoSpaceDE w:val="0"/>
                        <w:autoSpaceDN w:val="0"/>
                        <w:adjustRightInd w:val="0"/>
                        <w:ind w:firstLine="171"/>
                        <w:jc w:val="center"/>
                        <w:rPr>
                          <w:rFonts w:ascii="Goudy Old Style" w:hAnsi="Goudy Old Style" w:cs="StoneSans-Semibold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D2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FB70E67" wp14:editId="2CB079DC">
                <wp:simplePos x="0" y="0"/>
                <wp:positionH relativeFrom="column">
                  <wp:posOffset>-434340</wp:posOffset>
                </wp:positionH>
                <wp:positionV relativeFrom="paragraph">
                  <wp:posOffset>-297180</wp:posOffset>
                </wp:positionV>
                <wp:extent cx="6515100" cy="0"/>
                <wp:effectExtent l="13335" t="17145" r="15240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4.2pt,-23.4pt" to="478.8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" strokeweight="1.5pt">
                <v:shadow color="white"/>
              </v:line>
            </w:pict>
          </mc:Fallback>
        </mc:AlternateContent>
      </w:r>
      <w:r>
        <w:rPr>
          <w:b/>
          <w:color w:val="FF0000"/>
          <w:sz w:val="30"/>
        </w:rPr>
        <w:t>2017</w:t>
      </w:r>
      <w:r w:rsidR="006F4D87">
        <w:rPr>
          <w:b/>
          <w:color w:val="FF0000"/>
          <w:sz w:val="30"/>
        </w:rPr>
        <w:t xml:space="preserve"> </w:t>
      </w:r>
      <w:r w:rsidR="00826424" w:rsidRPr="00A8237E">
        <w:rPr>
          <w:b/>
          <w:color w:val="FF0000"/>
          <w:sz w:val="32"/>
          <w:szCs w:val="32"/>
        </w:rPr>
        <w:t xml:space="preserve">Maryland </w:t>
      </w:r>
      <w:proofErr w:type="spellStart"/>
      <w:r w:rsidR="00826424" w:rsidRPr="00A8237E">
        <w:rPr>
          <w:b/>
          <w:color w:val="FF0000"/>
          <w:sz w:val="32"/>
          <w:szCs w:val="32"/>
        </w:rPr>
        <w:t>Envirothon</w:t>
      </w:r>
      <w:proofErr w:type="spellEnd"/>
      <w:r w:rsidR="00826424" w:rsidRPr="00A8237E">
        <w:rPr>
          <w:b/>
          <w:color w:val="FF0000"/>
          <w:sz w:val="32"/>
          <w:szCs w:val="32"/>
        </w:rPr>
        <w:t xml:space="preserve"> </w:t>
      </w:r>
      <w:r w:rsidR="007540CA" w:rsidRPr="00B17A23">
        <w:rPr>
          <w:b/>
          <w:color w:val="FF0000"/>
          <w:sz w:val="32"/>
          <w:szCs w:val="32"/>
        </w:rPr>
        <w:t>Questionnaire</w:t>
      </w:r>
    </w:p>
    <w:p w:rsidR="007540CA" w:rsidRDefault="00E379ED" w:rsidP="00826424">
      <w:pPr>
        <w:jc w:val="center"/>
        <w:rPr>
          <w:b/>
        </w:rPr>
      </w:pPr>
      <w:r>
        <w:rPr>
          <w:b/>
        </w:rPr>
        <w:t>Completed by:  ______________________</w:t>
      </w:r>
    </w:p>
    <w:p w:rsidR="00E379ED" w:rsidRDefault="00E379ED" w:rsidP="00826424">
      <w:pPr>
        <w:jc w:val="center"/>
        <w:rPr>
          <w:b/>
        </w:rPr>
      </w:pPr>
    </w:p>
    <w:p w:rsidR="007540CA" w:rsidRDefault="007540CA" w:rsidP="007540CA">
      <w:r>
        <w:t>The information provided will be used for program fundraising efforts and grant-writing narratives.  Please try to completely answer all questions.  Though, if you are unsure, leave the area blank.     These questi</w:t>
      </w:r>
      <w:r w:rsidR="00941323">
        <w:t>ons are in referen</w:t>
      </w:r>
      <w:r w:rsidR="001D2876">
        <w:t>ce to your 2016</w:t>
      </w:r>
      <w:r w:rsidR="00941323">
        <w:t>/201</w:t>
      </w:r>
      <w:r w:rsidR="001D2876">
        <w:t>7</w:t>
      </w:r>
      <w:r>
        <w:t xml:space="preserve"> county program.   </w:t>
      </w:r>
    </w:p>
    <w:p w:rsidR="007540CA" w:rsidRDefault="007540CA" w:rsidP="007540CA"/>
    <w:p w:rsidR="007540CA" w:rsidRDefault="007540CA" w:rsidP="00E379ED">
      <w:pPr>
        <w:ind w:left="171" w:hanging="171"/>
      </w:pPr>
      <w:r>
        <w:t xml:space="preserve">1.  County/City/Winning High School/Team Name:  </w:t>
      </w:r>
    </w:p>
    <w:p w:rsidR="007540CA" w:rsidRDefault="007540CA" w:rsidP="00E379ED">
      <w:pPr>
        <w:ind w:left="171" w:hanging="171"/>
      </w:pPr>
    </w:p>
    <w:p w:rsidR="007540CA" w:rsidRDefault="00E379ED" w:rsidP="0058333F">
      <w:pPr>
        <w:ind w:left="171" w:hanging="171"/>
      </w:pPr>
      <w:r>
        <w:t>2</w:t>
      </w:r>
      <w:r w:rsidR="007540CA">
        <w:t xml:space="preserve">. </w:t>
      </w:r>
      <w:r>
        <w:t xml:space="preserve"> </w:t>
      </w:r>
      <w:r w:rsidR="007540CA">
        <w:t xml:space="preserve">Total number of days spent training students for Envirothon: </w:t>
      </w:r>
    </w:p>
    <w:p w:rsidR="007540CA" w:rsidRDefault="007540CA" w:rsidP="00E379ED">
      <w:pPr>
        <w:ind w:left="171" w:hanging="171"/>
      </w:pPr>
    </w:p>
    <w:p w:rsidR="007540CA" w:rsidRDefault="0058333F" w:rsidP="00E379ED">
      <w:pPr>
        <w:ind w:left="171" w:hanging="171"/>
      </w:pPr>
      <w:r>
        <w:t>3</w:t>
      </w:r>
      <w:r w:rsidR="007540CA">
        <w:t xml:space="preserve">.  Number of public &amp; private high schools and home school organizations in county/city:  </w:t>
      </w:r>
    </w:p>
    <w:p w:rsidR="007540CA" w:rsidRDefault="007540CA" w:rsidP="00E379ED">
      <w:pPr>
        <w:ind w:left="171" w:hanging="171"/>
      </w:pPr>
    </w:p>
    <w:p w:rsidR="007540CA" w:rsidRDefault="0058333F" w:rsidP="00E379ED">
      <w:pPr>
        <w:ind w:left="171" w:hanging="171"/>
      </w:pPr>
      <w:r>
        <w:t>4</w:t>
      </w:r>
      <w:r w:rsidR="007540CA">
        <w:t xml:space="preserve">.  Number of participating public high schools:                                                                          </w:t>
      </w:r>
    </w:p>
    <w:p w:rsidR="007540CA" w:rsidRDefault="007540CA" w:rsidP="00E379ED">
      <w:pPr>
        <w:tabs>
          <w:tab w:val="left" w:pos="5220"/>
        </w:tabs>
        <w:ind w:left="171" w:hanging="171"/>
      </w:pPr>
      <w:r>
        <w:t xml:space="preserve">                                            private high schools:  </w:t>
      </w:r>
    </w:p>
    <w:p w:rsidR="007540CA" w:rsidRDefault="007540CA" w:rsidP="00E379ED">
      <w:pPr>
        <w:tabs>
          <w:tab w:val="left" w:pos="5220"/>
        </w:tabs>
        <w:ind w:left="171" w:hanging="171"/>
      </w:pPr>
      <w:r>
        <w:t xml:space="preserve">                                            home school organization: </w:t>
      </w:r>
    </w:p>
    <w:p w:rsidR="007540CA" w:rsidRDefault="007540CA" w:rsidP="00E379ED">
      <w:pPr>
        <w:ind w:left="171" w:hanging="171"/>
      </w:pPr>
    </w:p>
    <w:p w:rsidR="007540CA" w:rsidRDefault="0058333F" w:rsidP="00E379ED">
      <w:pPr>
        <w:ind w:left="171" w:hanging="171"/>
      </w:pPr>
      <w:r>
        <w:t xml:space="preserve">5. </w:t>
      </w:r>
      <w:r w:rsidR="007540CA">
        <w:t xml:space="preserve"> Number of </w:t>
      </w:r>
      <w:r w:rsidR="009A2471">
        <w:t>teams:  _________</w:t>
      </w:r>
      <w:r w:rsidR="009A2471">
        <w:tab/>
      </w:r>
      <w:r w:rsidR="007540CA">
        <w:t>students</w:t>
      </w:r>
      <w:r w:rsidR="009A2471">
        <w:t>:</w:t>
      </w:r>
      <w:r w:rsidR="007540CA">
        <w:t xml:space="preserve"> </w:t>
      </w:r>
      <w:r w:rsidR="009A2471">
        <w:t xml:space="preserve"> _________</w:t>
      </w:r>
      <w:r w:rsidR="007540CA">
        <w:t xml:space="preserve"> </w:t>
      </w:r>
    </w:p>
    <w:p w:rsidR="007540CA" w:rsidRDefault="007540CA" w:rsidP="00E379ED">
      <w:pPr>
        <w:ind w:left="171" w:hanging="171"/>
      </w:pPr>
    </w:p>
    <w:p w:rsidR="007540CA" w:rsidRDefault="0058333F" w:rsidP="00E379ED">
      <w:pPr>
        <w:ind w:left="171" w:hanging="171"/>
      </w:pPr>
      <w:r>
        <w:t>6</w:t>
      </w:r>
      <w:r w:rsidR="007540CA">
        <w:t>. Number of</w:t>
      </w:r>
      <w:r w:rsidR="00E379ED">
        <w:t>:</w:t>
      </w:r>
      <w:r w:rsidR="007540CA">
        <w:t xml:space="preserve"> repeat students:  </w:t>
      </w:r>
      <w:r w:rsidR="00E379ED">
        <w:t>_________</w:t>
      </w:r>
      <w:r w:rsidR="00E379ED">
        <w:tab/>
      </w:r>
      <w:r w:rsidR="007540CA">
        <w:t xml:space="preserve">repeat advisors:  </w:t>
      </w:r>
      <w:r w:rsidR="00E379ED">
        <w:t>_________</w:t>
      </w:r>
    </w:p>
    <w:p w:rsidR="007540CA" w:rsidRDefault="007540CA" w:rsidP="00E379ED">
      <w:pPr>
        <w:ind w:left="171" w:hanging="171"/>
      </w:pPr>
    </w:p>
    <w:p w:rsidR="007540CA" w:rsidRDefault="0058333F" w:rsidP="00E379ED">
      <w:pPr>
        <w:ind w:left="171" w:hanging="171"/>
      </w:pPr>
      <w:r>
        <w:t>7</w:t>
      </w:r>
      <w:r w:rsidR="007540CA">
        <w:t xml:space="preserve">. Number of volunteers assisting your </w:t>
      </w:r>
      <w:smartTag w:uri="urn:schemas-microsoft-com:office:smarttags" w:element="place">
        <w:smartTag w:uri="urn:schemas-microsoft-com:office:smarttags" w:element="PlaceType">
          <w:r w:rsidR="007540CA">
            <w:t>county</w:t>
          </w:r>
        </w:smartTag>
        <w:r w:rsidR="007540CA">
          <w:t xml:space="preserve"> </w:t>
        </w:r>
        <w:smartTag w:uri="urn:schemas-microsoft-com:office:smarttags" w:element="PlaceName">
          <w:r w:rsidR="007540CA">
            <w:t>Envirothon</w:t>
          </w:r>
        </w:smartTag>
      </w:smartTag>
      <w:r w:rsidR="007540CA">
        <w:t xml:space="preserve"> program: </w:t>
      </w:r>
    </w:p>
    <w:p w:rsidR="007540CA" w:rsidRDefault="007540CA" w:rsidP="00E379ED">
      <w:pPr>
        <w:ind w:left="171" w:hanging="171"/>
      </w:pPr>
    </w:p>
    <w:p w:rsidR="007540CA" w:rsidRDefault="0058333F" w:rsidP="00E379ED">
      <w:pPr>
        <w:ind w:left="171" w:hanging="171"/>
      </w:pPr>
      <w:r>
        <w:t>8</w:t>
      </w:r>
      <w:r w:rsidR="007540CA">
        <w:t xml:space="preserve">. Name of state/federal agencies that assist: </w:t>
      </w:r>
    </w:p>
    <w:p w:rsidR="007540CA" w:rsidRDefault="007540CA" w:rsidP="00E379ED">
      <w:pPr>
        <w:ind w:left="171" w:hanging="171"/>
      </w:pPr>
    </w:p>
    <w:p w:rsidR="007540CA" w:rsidRDefault="0058333F" w:rsidP="00E379ED">
      <w:pPr>
        <w:ind w:left="171" w:hanging="171"/>
      </w:pPr>
      <w:r>
        <w:t>9</w:t>
      </w:r>
      <w:r w:rsidR="007540CA">
        <w:t xml:space="preserve">. Total number of teachers participating: </w:t>
      </w:r>
    </w:p>
    <w:p w:rsidR="007540CA" w:rsidRDefault="007540CA" w:rsidP="00E379ED">
      <w:pPr>
        <w:ind w:left="171" w:hanging="171"/>
      </w:pPr>
    </w:p>
    <w:p w:rsidR="007540CA" w:rsidRDefault="0058333F" w:rsidP="00E379ED">
      <w:pPr>
        <w:ind w:left="171" w:hanging="171"/>
      </w:pPr>
      <w:r>
        <w:t>10</w:t>
      </w:r>
      <w:r w:rsidR="007540CA">
        <w:t xml:space="preserve">. </w:t>
      </w:r>
      <w:r w:rsidR="00A1121A">
        <w:t>Actual numbers of</w:t>
      </w:r>
      <w:r w:rsidR="007540CA">
        <w:t xml:space="preserve"> ethnic diversity of your participants:</w:t>
      </w:r>
    </w:p>
    <w:p w:rsidR="007540CA" w:rsidRDefault="007540CA" w:rsidP="00E379ED">
      <w:pPr>
        <w:ind w:left="171" w:hanging="171"/>
      </w:pPr>
      <w:r>
        <w:tab/>
      </w:r>
      <w:r w:rsidR="00E379ED">
        <w:tab/>
      </w:r>
      <w:r>
        <w:t>a.</w:t>
      </w:r>
      <w:r w:rsidR="00E379ED">
        <w:t xml:space="preserve"> </w:t>
      </w:r>
      <w:r>
        <w:t>Hispanic:</w:t>
      </w:r>
      <w:r>
        <w:tab/>
      </w:r>
      <w:r>
        <w:tab/>
      </w:r>
      <w:r>
        <w:tab/>
      </w:r>
      <w:r w:rsidR="00E379ED">
        <w:t>c. African-American:</w:t>
      </w:r>
      <w:r>
        <w:tab/>
      </w:r>
      <w:r w:rsidR="00E379ED">
        <w:tab/>
        <w:t>e. Asian:</w:t>
      </w:r>
      <w:r w:rsidR="00E379ED">
        <w:tab/>
      </w:r>
      <w:r>
        <w:t xml:space="preserve"> </w:t>
      </w:r>
    </w:p>
    <w:p w:rsidR="007540CA" w:rsidRDefault="007540CA" w:rsidP="00E379ED">
      <w:pPr>
        <w:ind w:left="171" w:hanging="171"/>
      </w:pPr>
      <w:r>
        <w:tab/>
      </w:r>
      <w:r w:rsidR="00E379ED">
        <w:tab/>
      </w:r>
      <w:r>
        <w:t>b.</w:t>
      </w:r>
      <w:r w:rsidR="00E379ED">
        <w:t xml:space="preserve"> </w:t>
      </w:r>
      <w:r>
        <w:t>Native American:</w:t>
      </w:r>
      <w:r>
        <w:tab/>
      </w:r>
      <w:r>
        <w:tab/>
      </w:r>
      <w:r w:rsidR="00E379ED">
        <w:t>d. Anglo:</w:t>
      </w:r>
      <w:r>
        <w:tab/>
      </w:r>
      <w:r w:rsidR="00E379ED">
        <w:tab/>
      </w:r>
      <w:r w:rsidR="00E379ED">
        <w:tab/>
        <w:t>f</w:t>
      </w:r>
      <w:r>
        <w:t>. Other:</w:t>
      </w:r>
    </w:p>
    <w:p w:rsidR="007540CA" w:rsidRDefault="00A1121A" w:rsidP="00E379ED">
      <w:pPr>
        <w:ind w:left="171" w:hanging="171"/>
      </w:pPr>
      <w:r>
        <w:tab/>
      </w:r>
      <w:r>
        <w:tab/>
        <w:t xml:space="preserve">Total Number of your </w:t>
      </w:r>
      <w:proofErr w:type="gramStart"/>
      <w:r>
        <w:t>participants</w:t>
      </w:r>
      <w:proofErr w:type="gramEnd"/>
      <w:r>
        <w:t xml:space="preserve"> _______________</w:t>
      </w:r>
    </w:p>
    <w:p w:rsidR="0058333F" w:rsidRDefault="0058333F" w:rsidP="00E379ED">
      <w:pPr>
        <w:ind w:left="171" w:hanging="171"/>
      </w:pPr>
    </w:p>
    <w:p w:rsidR="007540CA" w:rsidRDefault="0058333F" w:rsidP="00E379ED">
      <w:pPr>
        <w:ind w:left="171" w:hanging="171"/>
      </w:pPr>
      <w:r>
        <w:t>11</w:t>
      </w:r>
      <w:r w:rsidR="007540CA">
        <w:t xml:space="preserve">. Number of minority students from winning team: </w:t>
      </w:r>
    </w:p>
    <w:p w:rsidR="007540CA" w:rsidRDefault="007540CA" w:rsidP="00E379ED">
      <w:pPr>
        <w:ind w:left="171" w:hanging="171"/>
      </w:pPr>
    </w:p>
    <w:p w:rsidR="007540CA" w:rsidRDefault="0058333F" w:rsidP="00E379ED">
      <w:pPr>
        <w:ind w:left="171" w:hanging="171"/>
      </w:pPr>
      <w:r>
        <w:t>12</w:t>
      </w:r>
      <w:r w:rsidR="007540CA">
        <w:t xml:space="preserve">. </w:t>
      </w:r>
      <w:proofErr w:type="gramStart"/>
      <w:r w:rsidR="00E379ED">
        <w:t>F</w:t>
      </w:r>
      <w:r w:rsidR="003619E3">
        <w:t>rom</w:t>
      </w:r>
      <w:proofErr w:type="gramEnd"/>
      <w:r w:rsidR="003619E3">
        <w:t xml:space="preserve"> the </w:t>
      </w:r>
      <w:r w:rsidR="007540CA">
        <w:t xml:space="preserve">winning team:  </w:t>
      </w:r>
      <w:r w:rsidR="00E379ED">
        <w:t># male students:  _________</w:t>
      </w:r>
      <w:r w:rsidR="00E379ED">
        <w:tab/>
        <w:t>b. # female students:  _________</w:t>
      </w:r>
    </w:p>
    <w:p w:rsidR="007540CA" w:rsidRDefault="007540CA" w:rsidP="00E379ED">
      <w:pPr>
        <w:ind w:left="171" w:hanging="171"/>
      </w:pPr>
    </w:p>
    <w:p w:rsidR="007540CA" w:rsidRDefault="007540CA" w:rsidP="00E379ED">
      <w:pPr>
        <w:ind w:left="171" w:hanging="171"/>
      </w:pPr>
      <w:r>
        <w:t>1</w:t>
      </w:r>
      <w:r w:rsidR="0058333F">
        <w:t>3</w:t>
      </w:r>
      <w:r>
        <w:t>.  Are there any challenges for taking on more teams in 20</w:t>
      </w:r>
      <w:r w:rsidR="008B3129">
        <w:t>1</w:t>
      </w:r>
      <w:r w:rsidR="001D2876">
        <w:t>7</w:t>
      </w:r>
      <w:r>
        <w:t>-201</w:t>
      </w:r>
      <w:r w:rsidR="001D2876">
        <w:t>8</w:t>
      </w:r>
      <w:r>
        <w:t xml:space="preserve">?  </w:t>
      </w:r>
    </w:p>
    <w:p w:rsidR="007540CA" w:rsidRDefault="007540CA" w:rsidP="00E379ED">
      <w:pPr>
        <w:ind w:left="171" w:hanging="171"/>
      </w:pPr>
    </w:p>
    <w:p w:rsidR="007540CA" w:rsidRDefault="007540CA" w:rsidP="00E379ED">
      <w:pPr>
        <w:ind w:left="171" w:hanging="171"/>
      </w:pPr>
      <w:r>
        <w:t>1</w:t>
      </w:r>
      <w:r w:rsidR="0058333F">
        <w:t>4</w:t>
      </w:r>
      <w:r>
        <w:t xml:space="preserve">.  Do you have enough resource trainers? </w:t>
      </w:r>
    </w:p>
    <w:p w:rsidR="007540CA" w:rsidRDefault="007540CA" w:rsidP="00E379ED">
      <w:pPr>
        <w:ind w:left="171" w:hanging="171"/>
      </w:pPr>
    </w:p>
    <w:p w:rsidR="008C0707" w:rsidRDefault="0058333F" w:rsidP="00E379ED">
      <w:pPr>
        <w:ind w:left="171" w:hanging="171"/>
      </w:pPr>
      <w:r>
        <w:t>15</w:t>
      </w:r>
      <w:r w:rsidR="007540CA">
        <w:t>.  Will your county have a 20</w:t>
      </w:r>
      <w:r w:rsidR="008B3129">
        <w:t>1</w:t>
      </w:r>
      <w:r w:rsidR="001D2876">
        <w:t>7</w:t>
      </w:r>
      <w:r w:rsidR="007540CA">
        <w:t>/201</w:t>
      </w:r>
      <w:r w:rsidR="001D2876">
        <w:t>8</w:t>
      </w:r>
      <w:bookmarkStart w:id="0" w:name="_GoBack"/>
      <w:bookmarkEnd w:id="0"/>
      <w:r w:rsidR="007540CA">
        <w:t xml:space="preserve"> </w:t>
      </w:r>
      <w:proofErr w:type="spellStart"/>
      <w:r w:rsidR="007540CA">
        <w:t>Envirothon</w:t>
      </w:r>
      <w:proofErr w:type="spellEnd"/>
      <w:r w:rsidR="007540CA">
        <w:t xml:space="preserve"> program?  </w:t>
      </w:r>
    </w:p>
    <w:sectPr w:rsidR="008C0707" w:rsidSect="004328B3">
      <w:type w:val="continuous"/>
      <w:pgSz w:w="12240" w:h="15840" w:code="1"/>
      <w:pgMar w:top="2880" w:right="1166" w:bottom="720" w:left="1425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7AC5320F"/>
    <w:multiLevelType w:val="hybridMultilevel"/>
    <w:tmpl w:val="71961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5C"/>
    <w:rsid w:val="000F2C92"/>
    <w:rsid w:val="0012057A"/>
    <w:rsid w:val="001C7A8E"/>
    <w:rsid w:val="001D2876"/>
    <w:rsid w:val="002116DC"/>
    <w:rsid w:val="002340C6"/>
    <w:rsid w:val="00294AD0"/>
    <w:rsid w:val="003040DF"/>
    <w:rsid w:val="003619E3"/>
    <w:rsid w:val="00382971"/>
    <w:rsid w:val="003E5632"/>
    <w:rsid w:val="00413D8E"/>
    <w:rsid w:val="004328B3"/>
    <w:rsid w:val="00432E26"/>
    <w:rsid w:val="004714DC"/>
    <w:rsid w:val="004830A6"/>
    <w:rsid w:val="004D108E"/>
    <w:rsid w:val="004E0D5A"/>
    <w:rsid w:val="004F1CA2"/>
    <w:rsid w:val="00515D2C"/>
    <w:rsid w:val="00522139"/>
    <w:rsid w:val="005224D9"/>
    <w:rsid w:val="0058333F"/>
    <w:rsid w:val="00593A2F"/>
    <w:rsid w:val="005C562B"/>
    <w:rsid w:val="005D523F"/>
    <w:rsid w:val="006F4D87"/>
    <w:rsid w:val="007540CA"/>
    <w:rsid w:val="0077014B"/>
    <w:rsid w:val="00784447"/>
    <w:rsid w:val="007A48DE"/>
    <w:rsid w:val="007A7ADF"/>
    <w:rsid w:val="00800068"/>
    <w:rsid w:val="00826424"/>
    <w:rsid w:val="008B3129"/>
    <w:rsid w:val="008C0707"/>
    <w:rsid w:val="00941323"/>
    <w:rsid w:val="00991634"/>
    <w:rsid w:val="009A2471"/>
    <w:rsid w:val="009D7310"/>
    <w:rsid w:val="00A1121A"/>
    <w:rsid w:val="00A1355C"/>
    <w:rsid w:val="00A66C78"/>
    <w:rsid w:val="00AC5124"/>
    <w:rsid w:val="00B06A4F"/>
    <w:rsid w:val="00B14F84"/>
    <w:rsid w:val="00B6065C"/>
    <w:rsid w:val="00B634B0"/>
    <w:rsid w:val="00BA24FB"/>
    <w:rsid w:val="00BD2401"/>
    <w:rsid w:val="00C17BC3"/>
    <w:rsid w:val="00C3485F"/>
    <w:rsid w:val="00C53785"/>
    <w:rsid w:val="00C66232"/>
    <w:rsid w:val="00D3284C"/>
    <w:rsid w:val="00E33268"/>
    <w:rsid w:val="00E379ED"/>
    <w:rsid w:val="00E43AA0"/>
    <w:rsid w:val="00F317D2"/>
    <w:rsid w:val="00F9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13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F4D87"/>
    <w:pPr>
      <w:widowControl w:val="0"/>
      <w:numPr>
        <w:numId w:val="1"/>
      </w:numPr>
      <w:ind w:left="2160" w:hanging="720"/>
      <w:outlineLvl w:val="0"/>
    </w:pPr>
    <w:rPr>
      <w:snapToGrid w:val="0"/>
      <w:szCs w:val="20"/>
    </w:rPr>
  </w:style>
  <w:style w:type="paragraph" w:styleId="BodyText">
    <w:name w:val="Body Text"/>
    <w:basedOn w:val="Normal"/>
    <w:rsid w:val="006F4D87"/>
    <w:pPr>
      <w:widowControl w:val="0"/>
    </w:pPr>
    <w:rPr>
      <w:rFonts w:ascii="Andale Mono" w:hAnsi="Andale Mono"/>
      <w:bCs/>
      <w:snapToGrid w:val="0"/>
      <w:sz w:val="20"/>
      <w:szCs w:val="20"/>
    </w:rPr>
  </w:style>
  <w:style w:type="paragraph" w:styleId="BodyText2">
    <w:name w:val="Body Text 2"/>
    <w:basedOn w:val="Normal"/>
    <w:rsid w:val="006F4D87"/>
    <w:pPr>
      <w:widowControl w:val="0"/>
    </w:pPr>
    <w:rPr>
      <w:b/>
      <w:bCs/>
      <w:snapToGrid w:val="0"/>
      <w:szCs w:val="20"/>
    </w:rPr>
  </w:style>
  <w:style w:type="paragraph" w:styleId="NormalWeb">
    <w:name w:val="Normal (Web)"/>
    <w:basedOn w:val="Normal"/>
    <w:uiPriority w:val="99"/>
    <w:unhideWhenUsed/>
    <w:rsid w:val="001D287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13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F4D87"/>
    <w:pPr>
      <w:widowControl w:val="0"/>
      <w:numPr>
        <w:numId w:val="1"/>
      </w:numPr>
      <w:ind w:left="2160" w:hanging="720"/>
      <w:outlineLvl w:val="0"/>
    </w:pPr>
    <w:rPr>
      <w:snapToGrid w:val="0"/>
      <w:szCs w:val="20"/>
    </w:rPr>
  </w:style>
  <w:style w:type="paragraph" w:styleId="BodyText">
    <w:name w:val="Body Text"/>
    <w:basedOn w:val="Normal"/>
    <w:rsid w:val="006F4D87"/>
    <w:pPr>
      <w:widowControl w:val="0"/>
    </w:pPr>
    <w:rPr>
      <w:rFonts w:ascii="Andale Mono" w:hAnsi="Andale Mono"/>
      <w:bCs/>
      <w:snapToGrid w:val="0"/>
      <w:sz w:val="20"/>
      <w:szCs w:val="20"/>
    </w:rPr>
  </w:style>
  <w:style w:type="paragraph" w:styleId="BodyText2">
    <w:name w:val="Body Text 2"/>
    <w:basedOn w:val="Normal"/>
    <w:rsid w:val="006F4D87"/>
    <w:pPr>
      <w:widowControl w:val="0"/>
    </w:pPr>
    <w:rPr>
      <w:b/>
      <w:bCs/>
      <w:snapToGrid w:val="0"/>
      <w:szCs w:val="20"/>
    </w:rPr>
  </w:style>
  <w:style w:type="paragraph" w:styleId="NormalWeb">
    <w:name w:val="Normal (Web)"/>
    <w:basedOn w:val="Normal"/>
    <w:uiPriority w:val="99"/>
    <w:unhideWhenUsed/>
    <w:rsid w:val="001D287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\Desktop\Coordinator%20Envirothon%20Documents\2011%20Envirothon\2011%20Registration%20Packet\2011_Questionnaire_(HC-do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2011_Questionnaire_(HC-done).dotx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11, 2006</vt:lpstr>
    </vt:vector>
  </TitlesOfParts>
  <Company>USDA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11, 2006</dc:title>
  <dc:creator>Holly</dc:creator>
  <cp:lastModifiedBy>Craig Hartsock</cp:lastModifiedBy>
  <cp:revision>2</cp:revision>
  <cp:lastPrinted>2015-04-15T15:15:00Z</cp:lastPrinted>
  <dcterms:created xsi:type="dcterms:W3CDTF">2017-04-07T13:41:00Z</dcterms:created>
  <dcterms:modified xsi:type="dcterms:W3CDTF">2017-04-07T13:41:00Z</dcterms:modified>
</cp:coreProperties>
</file>